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4" w:type="dxa"/>
        <w:jc w:val="center"/>
        <w:tblLook w:val="04A0" w:firstRow="1" w:lastRow="0" w:firstColumn="1" w:lastColumn="0" w:noHBand="0" w:noVBand="1"/>
      </w:tblPr>
      <w:tblGrid>
        <w:gridCol w:w="2391"/>
        <w:gridCol w:w="6227"/>
        <w:gridCol w:w="2346"/>
      </w:tblGrid>
      <w:tr w:rsidR="0014790F" w:rsidRPr="007D1B2A" w:rsidTr="00CB7C41">
        <w:trPr>
          <w:jc w:val="center"/>
        </w:trPr>
        <w:tc>
          <w:tcPr>
            <w:tcW w:w="2391" w:type="dxa"/>
            <w:shd w:val="clear" w:color="auto" w:fill="auto"/>
          </w:tcPr>
          <w:p w:rsidR="00934DFB" w:rsidRPr="007D1B2A" w:rsidRDefault="004B6EFC" w:rsidP="00CB7C41">
            <w:pPr>
              <w:pStyle w:val="Titre3"/>
              <w:ind w:left="15" w:firstLine="0"/>
              <w:jc w:val="left"/>
              <w:rPr>
                <w:rFonts w:asciiTheme="minorHAnsi" w:hAnsiTheme="minorHAnsi" w:cs="Aharoni"/>
                <w:szCs w:val="28"/>
              </w:rPr>
            </w:pPr>
            <w:bookmarkStart w:id="0" w:name="_GoBack"/>
            <w:bookmarkEnd w:id="0"/>
            <w:r w:rsidRPr="007D1B2A">
              <w:rPr>
                <w:rFonts w:asciiTheme="minorHAnsi" w:hAnsiTheme="minorHAnsi" w:cs="Aharoni"/>
                <w:noProof/>
                <w:szCs w:val="28"/>
              </w:rPr>
              <w:drawing>
                <wp:inline distT="0" distB="0" distL="0" distR="0">
                  <wp:extent cx="1318045" cy="1802921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45" cy="180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shd w:val="clear" w:color="auto" w:fill="auto"/>
          </w:tcPr>
          <w:p w:rsidR="00934DFB" w:rsidRPr="00CB7C41" w:rsidRDefault="00CF358E" w:rsidP="00D52EBD">
            <w:pPr>
              <w:pStyle w:val="Titre3"/>
              <w:ind w:firstLine="0"/>
              <w:rPr>
                <w:rFonts w:asciiTheme="minorHAnsi" w:hAnsiTheme="minorHAnsi" w:cs="Aharoni"/>
                <w:sz w:val="36"/>
                <w:szCs w:val="28"/>
              </w:rPr>
            </w:pPr>
            <w:r w:rsidRPr="00CB7C41">
              <w:rPr>
                <w:rFonts w:asciiTheme="minorHAnsi" w:hAnsiTheme="minorHAnsi" w:cs="Aharoni"/>
                <w:sz w:val="36"/>
                <w:szCs w:val="28"/>
              </w:rPr>
              <w:t>ACCUEIL DE LOISIRS DE SAINT-</w:t>
            </w:r>
            <w:r w:rsidR="00934DFB" w:rsidRPr="00CB7C41">
              <w:rPr>
                <w:rFonts w:asciiTheme="minorHAnsi" w:hAnsiTheme="minorHAnsi" w:cs="Aharoni"/>
                <w:sz w:val="36"/>
                <w:szCs w:val="28"/>
              </w:rPr>
              <w:t>BONNET</w:t>
            </w:r>
          </w:p>
          <w:p w:rsidR="00934DFB" w:rsidRPr="00CB7C41" w:rsidRDefault="002A4B66" w:rsidP="00D52EBD">
            <w:pPr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CB7C41">
              <w:rPr>
                <w:rFonts w:asciiTheme="minorHAnsi" w:hAnsiTheme="minorHAnsi" w:cs="Aharoni"/>
                <w:b/>
                <w:sz w:val="24"/>
                <w:szCs w:val="24"/>
              </w:rPr>
              <w:t>MERCREDIS + GARDERIE AU MOIS</w:t>
            </w:r>
          </w:p>
          <w:p w:rsidR="00934DFB" w:rsidRPr="007D1B2A" w:rsidRDefault="00934DFB" w:rsidP="00D52EBD">
            <w:pPr>
              <w:jc w:val="center"/>
              <w:rPr>
                <w:rFonts w:asciiTheme="minorHAnsi" w:hAnsiTheme="minorHAnsi" w:cs="Aharoni"/>
                <w:b/>
                <w:sz w:val="16"/>
                <w:szCs w:val="16"/>
              </w:rPr>
            </w:pPr>
          </w:p>
          <w:p w:rsidR="005B327E" w:rsidRPr="007D1B2A" w:rsidRDefault="00934DFB" w:rsidP="00D52EBD">
            <w:pPr>
              <w:tabs>
                <w:tab w:val="left" w:pos="6804"/>
                <w:tab w:val="left" w:pos="7655"/>
              </w:tabs>
              <w:jc w:val="center"/>
              <w:rPr>
                <w:rFonts w:asciiTheme="minorHAnsi" w:hAnsiTheme="minorHAnsi" w:cs="Aharoni"/>
                <w:b/>
                <w:sz w:val="36"/>
                <w:szCs w:val="36"/>
              </w:rPr>
            </w:pPr>
            <w:r w:rsidRPr="007D1B2A">
              <w:rPr>
                <w:rFonts w:asciiTheme="minorHAnsi" w:hAnsiTheme="minorHAnsi" w:cs="Aharoni"/>
                <w:b/>
                <w:sz w:val="28"/>
                <w:szCs w:val="28"/>
              </w:rPr>
              <w:t xml:space="preserve">FICHE MENSUELLE D’INSCRIPTION </w:t>
            </w:r>
          </w:p>
          <w:p w:rsidR="00934DFB" w:rsidRPr="007D1B2A" w:rsidRDefault="002D5784" w:rsidP="00D52EBD">
            <w:pPr>
              <w:tabs>
                <w:tab w:val="left" w:pos="6804"/>
                <w:tab w:val="left" w:pos="7655"/>
              </w:tabs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asciiTheme="minorHAnsi" w:hAnsiTheme="minorHAnsi" w:cs="Aharoni"/>
                <w:b/>
                <w:sz w:val="36"/>
                <w:szCs w:val="36"/>
              </w:rPr>
              <w:t>JUIN/JUILLET</w:t>
            </w:r>
            <w:r w:rsidR="00B27A52">
              <w:rPr>
                <w:rFonts w:asciiTheme="minorHAnsi" w:hAnsiTheme="minorHAnsi" w:cs="Aharoni"/>
                <w:b/>
                <w:sz w:val="36"/>
                <w:szCs w:val="36"/>
              </w:rPr>
              <w:t xml:space="preserve"> </w:t>
            </w:r>
            <w:r w:rsidR="00934DFB" w:rsidRPr="007D1B2A">
              <w:rPr>
                <w:rFonts w:asciiTheme="minorHAnsi" w:hAnsiTheme="minorHAnsi" w:cs="Aharoni"/>
                <w:b/>
                <w:sz w:val="36"/>
                <w:szCs w:val="36"/>
              </w:rPr>
              <w:t>20</w:t>
            </w:r>
            <w:r w:rsidR="00A96D64">
              <w:rPr>
                <w:rFonts w:asciiTheme="minorHAnsi" w:hAnsiTheme="minorHAnsi" w:cs="Aharoni"/>
                <w:b/>
                <w:sz w:val="36"/>
                <w:szCs w:val="36"/>
              </w:rPr>
              <w:t>2</w:t>
            </w:r>
            <w:r w:rsidR="00560B02">
              <w:rPr>
                <w:rFonts w:asciiTheme="minorHAnsi" w:hAnsiTheme="minorHAnsi" w:cs="Aharoni"/>
                <w:b/>
                <w:sz w:val="36"/>
                <w:szCs w:val="36"/>
              </w:rPr>
              <w:t>1</w:t>
            </w:r>
          </w:p>
          <w:p w:rsidR="00934DFB" w:rsidRPr="007D1B2A" w:rsidRDefault="00934DFB" w:rsidP="00D52EBD">
            <w:pPr>
              <w:tabs>
                <w:tab w:val="left" w:pos="6804"/>
                <w:tab w:val="left" w:pos="7655"/>
              </w:tabs>
              <w:jc w:val="center"/>
              <w:rPr>
                <w:rFonts w:asciiTheme="minorHAnsi" w:hAnsiTheme="minorHAnsi" w:cs="Aharoni"/>
                <w:sz w:val="28"/>
                <w:szCs w:val="28"/>
              </w:rPr>
            </w:pPr>
          </w:p>
          <w:p w:rsidR="00934DFB" w:rsidRPr="007D1B2A" w:rsidRDefault="00934DFB" w:rsidP="00D52EBD">
            <w:pPr>
              <w:tabs>
                <w:tab w:val="left" w:pos="6804"/>
                <w:tab w:val="left" w:pos="7655"/>
              </w:tabs>
              <w:jc w:val="center"/>
              <w:rPr>
                <w:rFonts w:asciiTheme="minorHAnsi" w:hAnsiTheme="minorHAnsi" w:cs="Aharoni"/>
                <w:sz w:val="24"/>
              </w:rPr>
            </w:pPr>
            <w:r w:rsidRPr="007D1B2A">
              <w:rPr>
                <w:rFonts w:asciiTheme="minorHAnsi" w:hAnsiTheme="minorHAnsi" w:cs="Aharoni"/>
                <w:sz w:val="24"/>
              </w:rPr>
              <w:t xml:space="preserve">À déposer dans la boîte aux lettres </w:t>
            </w:r>
            <w:r w:rsidR="007726E9" w:rsidRPr="007D1B2A">
              <w:rPr>
                <w:rFonts w:asciiTheme="minorHAnsi" w:hAnsiTheme="minorHAnsi" w:cs="Aharoni"/>
                <w:sz w:val="24"/>
              </w:rPr>
              <w:t>« </w:t>
            </w:r>
            <w:r w:rsidRPr="007D1B2A">
              <w:rPr>
                <w:rFonts w:asciiTheme="minorHAnsi" w:hAnsiTheme="minorHAnsi" w:cs="Aharoni"/>
                <w:sz w:val="24"/>
              </w:rPr>
              <w:t xml:space="preserve">ALSH » </w:t>
            </w:r>
          </w:p>
          <w:p w:rsidR="00AD324F" w:rsidRPr="00BB0ECA" w:rsidRDefault="008F5E93" w:rsidP="00F55B50">
            <w:pPr>
              <w:tabs>
                <w:tab w:val="left" w:pos="6804"/>
                <w:tab w:val="left" w:pos="7655"/>
              </w:tabs>
              <w:jc w:val="center"/>
              <w:rPr>
                <w:rFonts w:asciiTheme="minorHAnsi" w:hAnsiTheme="minorHAnsi" w:cs="Aharoni"/>
                <w:b/>
                <w:sz w:val="32"/>
                <w:szCs w:val="32"/>
              </w:rPr>
            </w:pPr>
            <w:r w:rsidRPr="00BB0ECA">
              <w:rPr>
                <w:rFonts w:asciiTheme="minorHAnsi" w:hAnsiTheme="minorHAnsi" w:cs="Aharoni"/>
                <w:b/>
                <w:sz w:val="32"/>
                <w:szCs w:val="32"/>
              </w:rPr>
              <w:t>Pour le 15</w:t>
            </w:r>
            <w:r w:rsidR="002D5784">
              <w:rPr>
                <w:rFonts w:asciiTheme="minorHAnsi" w:hAnsiTheme="minorHAnsi" w:cs="Aharoni"/>
                <w:b/>
                <w:sz w:val="32"/>
                <w:szCs w:val="32"/>
              </w:rPr>
              <w:t xml:space="preserve"> MAI</w:t>
            </w:r>
            <w:r w:rsidR="00934DFB" w:rsidRPr="00BB0ECA">
              <w:rPr>
                <w:rFonts w:asciiTheme="minorHAnsi" w:hAnsiTheme="minorHAnsi" w:cs="Aharoni"/>
                <w:b/>
                <w:sz w:val="32"/>
                <w:szCs w:val="32"/>
              </w:rPr>
              <w:t xml:space="preserve"> </w:t>
            </w:r>
            <w:r w:rsidR="00A34B73">
              <w:rPr>
                <w:rFonts w:asciiTheme="minorHAnsi" w:hAnsiTheme="minorHAnsi" w:cs="Aharoni"/>
                <w:b/>
                <w:sz w:val="32"/>
                <w:szCs w:val="32"/>
              </w:rPr>
              <w:t>2021</w:t>
            </w:r>
            <w:r w:rsidR="006A022E" w:rsidRPr="00BB0ECA">
              <w:rPr>
                <w:rFonts w:asciiTheme="minorHAnsi" w:hAnsiTheme="minorHAnsi" w:cs="Aharoni"/>
                <w:b/>
                <w:sz w:val="32"/>
                <w:szCs w:val="32"/>
              </w:rPr>
              <w:t xml:space="preserve"> Au plus</w:t>
            </w:r>
            <w:r w:rsidR="00361D33" w:rsidRPr="00BB0ECA">
              <w:rPr>
                <w:rFonts w:asciiTheme="minorHAnsi" w:hAnsiTheme="minorHAnsi" w:cs="Aharoni"/>
                <w:b/>
                <w:sz w:val="32"/>
                <w:szCs w:val="32"/>
              </w:rPr>
              <w:t xml:space="preserve"> </w:t>
            </w:r>
            <w:r w:rsidR="006A022E" w:rsidRPr="00BB0ECA">
              <w:rPr>
                <w:rFonts w:asciiTheme="minorHAnsi" w:hAnsiTheme="minorHAnsi" w:cs="Aharoni"/>
                <w:b/>
                <w:sz w:val="32"/>
                <w:szCs w:val="32"/>
              </w:rPr>
              <w:t>tard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935B6" w:rsidRPr="007D1B2A" w:rsidRDefault="004B6EFC" w:rsidP="00E935B6">
            <w:pPr>
              <w:tabs>
                <w:tab w:val="left" w:pos="6804"/>
                <w:tab w:val="left" w:pos="765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B2A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20000" cy="775174"/>
                  <wp:effectExtent l="19050" t="0" r="3900" b="0"/>
                  <wp:docPr id="2" name="Image 2" descr="Blason St-Bon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son St-Bon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7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5B6" w:rsidRPr="007D1B2A" w:rsidRDefault="00E935B6" w:rsidP="00E935B6">
            <w:pPr>
              <w:tabs>
                <w:tab w:val="left" w:pos="6804"/>
                <w:tab w:val="left" w:pos="765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935B6" w:rsidRPr="007D1B2A" w:rsidRDefault="00E935B6" w:rsidP="00E935B6">
            <w:pPr>
              <w:tabs>
                <w:tab w:val="left" w:pos="6804"/>
                <w:tab w:val="left" w:pos="765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935B6" w:rsidRPr="007D1B2A" w:rsidRDefault="004B6EFC" w:rsidP="00CB7C41">
            <w:pPr>
              <w:pStyle w:val="Titre3"/>
              <w:ind w:firstLine="0"/>
              <w:rPr>
                <w:rFonts w:asciiTheme="minorHAnsi" w:hAnsiTheme="minorHAnsi"/>
              </w:rPr>
            </w:pPr>
            <w:r w:rsidRPr="007D1B2A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332000" cy="671634"/>
                  <wp:effectExtent l="19050" t="0" r="1500" b="0"/>
                  <wp:docPr id="3" name="Image 3" descr="Logo_Ligue 63_Im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Ligue 63_Imp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67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C41" w:rsidRDefault="00CB7C41" w:rsidP="00CB7C41">
      <w:pPr>
        <w:tabs>
          <w:tab w:val="left" w:pos="6804"/>
          <w:tab w:val="left" w:pos="7655"/>
        </w:tabs>
        <w:jc w:val="center"/>
        <w:rPr>
          <w:rFonts w:asciiTheme="minorHAnsi" w:hAnsiTheme="minorHAnsi" w:cs="Aharoni"/>
        </w:rPr>
      </w:pPr>
      <w:r w:rsidRPr="007D1B2A">
        <w:rPr>
          <w:rFonts w:asciiTheme="minorHAnsi" w:hAnsiTheme="minorHAnsi" w:cs="Aharoni"/>
        </w:rPr>
        <w:t xml:space="preserve">Pour les nouvelles </w:t>
      </w:r>
      <w:r>
        <w:rPr>
          <w:rFonts w:asciiTheme="minorHAnsi" w:hAnsiTheme="minorHAnsi" w:cs="Aharoni"/>
        </w:rPr>
        <w:t>inscriptions,</w:t>
      </w:r>
      <w:r w:rsidRPr="007D1B2A">
        <w:rPr>
          <w:rFonts w:asciiTheme="minorHAnsi" w:hAnsiTheme="minorHAnsi" w:cs="Aharoni"/>
        </w:rPr>
        <w:t xml:space="preserve"> une </w:t>
      </w:r>
      <w:r w:rsidRPr="007D1B2A">
        <w:rPr>
          <w:rFonts w:asciiTheme="minorHAnsi" w:hAnsiTheme="minorHAnsi" w:cs="Aharoni"/>
          <w:b/>
        </w:rPr>
        <w:t>fiche de renseignements</w:t>
      </w:r>
      <w:r w:rsidRPr="007D1B2A">
        <w:rPr>
          <w:rFonts w:asciiTheme="minorHAnsi" w:hAnsiTheme="minorHAnsi" w:cs="Aharoni"/>
        </w:rPr>
        <w:t xml:space="preserve"> doit être remplie.</w:t>
      </w:r>
    </w:p>
    <w:p w:rsidR="00284100" w:rsidRDefault="00CB7C41" w:rsidP="004B00C3">
      <w:pPr>
        <w:tabs>
          <w:tab w:val="left" w:pos="6804"/>
          <w:tab w:val="left" w:pos="7655"/>
        </w:tabs>
        <w:jc w:val="center"/>
        <w:rPr>
          <w:rFonts w:asciiTheme="majorHAnsi" w:hAnsiTheme="majorHAnsi" w:cs="Aharoni"/>
          <w:noProof/>
        </w:rPr>
      </w:pPr>
      <w:r w:rsidRPr="007D1B2A">
        <w:rPr>
          <w:rFonts w:asciiTheme="minorHAnsi" w:hAnsiTheme="minorHAnsi" w:cs="Aharoni"/>
        </w:rPr>
        <w:t>Celle-ci est disponible sur le site Internet de l'accueil de loisirs ou sur place.</w:t>
      </w:r>
      <w:r w:rsidR="004B6EFC" w:rsidRPr="00CB7C41">
        <w:rPr>
          <w:rFonts w:asciiTheme="minorHAnsi" w:hAnsiTheme="minorHAnsi"/>
          <w:noProof/>
          <w:sz w:val="10"/>
        </w:rPr>
        <w:drawing>
          <wp:anchor distT="0" distB="0" distL="114300" distR="114300" simplePos="0" relativeHeight="251657216" behindDoc="0" locked="0" layoutInCell="1" allowOverlap="1" wp14:anchorId="08220104" wp14:editId="1B8DACEE">
            <wp:simplePos x="0" y="0"/>
            <wp:positionH relativeFrom="column">
              <wp:posOffset>6102985</wp:posOffset>
            </wp:positionH>
            <wp:positionV relativeFrom="paragraph">
              <wp:posOffset>-1270</wp:posOffset>
            </wp:positionV>
            <wp:extent cx="609600" cy="828675"/>
            <wp:effectExtent l="19050" t="0" r="0" b="0"/>
            <wp:wrapNone/>
            <wp:docPr id="5" name="Image 5" descr="Logo CAF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AF 6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00C3">
        <w:rPr>
          <w:rFonts w:asciiTheme="majorHAnsi" w:hAnsiTheme="majorHAnsi" w:cs="Aharoni"/>
          <w:noProof/>
        </w:rPr>
        <w:t xml:space="preserve">   </w:t>
      </w:r>
    </w:p>
    <w:p w:rsidR="004B00C3" w:rsidRPr="004B00C3" w:rsidRDefault="004B00C3" w:rsidP="004B00C3">
      <w:pPr>
        <w:tabs>
          <w:tab w:val="left" w:pos="6804"/>
          <w:tab w:val="left" w:pos="7655"/>
        </w:tabs>
        <w:jc w:val="center"/>
        <w:rPr>
          <w:rFonts w:asciiTheme="majorHAnsi" w:hAnsiTheme="majorHAnsi" w:cs="Aharoni"/>
          <w:noProof/>
        </w:rPr>
      </w:pPr>
    </w:p>
    <w:p w:rsidR="0094794B" w:rsidRPr="007D1B2A" w:rsidRDefault="0094794B" w:rsidP="00E935B6">
      <w:pPr>
        <w:tabs>
          <w:tab w:val="left" w:pos="6804"/>
          <w:tab w:val="left" w:pos="7655"/>
        </w:tabs>
        <w:ind w:left="284"/>
        <w:rPr>
          <w:rFonts w:asciiTheme="minorHAnsi" w:hAnsiTheme="minorHAnsi"/>
          <w:b/>
          <w:sz w:val="24"/>
          <w:szCs w:val="24"/>
        </w:rPr>
      </w:pPr>
      <w:r w:rsidRPr="007D1B2A">
        <w:rPr>
          <w:rFonts w:asciiTheme="minorHAnsi" w:hAnsiTheme="minorHAnsi"/>
          <w:b/>
          <w:sz w:val="24"/>
          <w:szCs w:val="24"/>
        </w:rPr>
        <w:t>NOM ET PR</w:t>
      </w:r>
      <w:r w:rsidR="00934DFB" w:rsidRPr="007D1B2A">
        <w:rPr>
          <w:rFonts w:asciiTheme="minorHAnsi" w:hAnsiTheme="minorHAnsi"/>
          <w:b/>
          <w:sz w:val="24"/>
          <w:szCs w:val="24"/>
        </w:rPr>
        <w:t>É</w:t>
      </w:r>
      <w:r w:rsidRPr="007D1B2A">
        <w:rPr>
          <w:rFonts w:asciiTheme="minorHAnsi" w:hAnsiTheme="minorHAnsi"/>
          <w:b/>
          <w:sz w:val="24"/>
          <w:szCs w:val="24"/>
        </w:rPr>
        <w:t>NOM DE L’ENFANT</w:t>
      </w:r>
      <w:r w:rsidR="000500E2" w:rsidRPr="007D1B2A">
        <w:rPr>
          <w:rFonts w:asciiTheme="minorHAnsi" w:hAnsiTheme="minorHAnsi"/>
          <w:b/>
          <w:sz w:val="24"/>
          <w:szCs w:val="24"/>
        </w:rPr>
        <w:t xml:space="preserve"> : </w:t>
      </w:r>
      <w:r w:rsidR="00AA0B5D" w:rsidRPr="00AA0B5D">
        <w:rPr>
          <w:rFonts w:asciiTheme="minorHAnsi" w:hAnsiTheme="minorHAnsi"/>
          <w:sz w:val="24"/>
          <w:szCs w:val="24"/>
        </w:rPr>
        <w:t>_______________________________________</w:t>
      </w:r>
    </w:p>
    <w:p w:rsidR="00CB7C41" w:rsidRPr="00CB7C41" w:rsidRDefault="00CB7C41" w:rsidP="00CB7C41">
      <w:pPr>
        <w:tabs>
          <w:tab w:val="left" w:pos="6804"/>
          <w:tab w:val="left" w:pos="7655"/>
        </w:tabs>
        <w:rPr>
          <w:rFonts w:asciiTheme="minorHAnsi" w:hAnsiTheme="minorHAnsi"/>
          <w:b/>
          <w:sz w:val="14"/>
          <w:szCs w:val="24"/>
        </w:rPr>
      </w:pPr>
    </w:p>
    <w:p w:rsidR="0094794B" w:rsidRPr="007D1B2A" w:rsidRDefault="0094794B" w:rsidP="00E935B6">
      <w:pPr>
        <w:tabs>
          <w:tab w:val="left" w:pos="6804"/>
          <w:tab w:val="left" w:pos="7655"/>
        </w:tabs>
        <w:ind w:left="284"/>
        <w:rPr>
          <w:rFonts w:asciiTheme="minorHAnsi" w:hAnsiTheme="minorHAnsi" w:cs="Aharoni"/>
          <w:sz w:val="24"/>
        </w:rPr>
      </w:pPr>
      <w:r w:rsidRPr="007D1B2A">
        <w:rPr>
          <w:rFonts w:asciiTheme="minorHAnsi" w:hAnsiTheme="minorHAnsi"/>
          <w:b/>
          <w:sz w:val="24"/>
          <w:szCs w:val="24"/>
        </w:rPr>
        <w:t xml:space="preserve">DATE DE NAISSANCE ET CLASSE : </w:t>
      </w:r>
      <w:r w:rsidR="00AA0B5D" w:rsidRPr="00AA0B5D">
        <w:rPr>
          <w:rFonts w:asciiTheme="minorHAnsi" w:hAnsiTheme="minorHAnsi"/>
          <w:sz w:val="24"/>
          <w:szCs w:val="24"/>
        </w:rPr>
        <w:t>_______________________________________</w:t>
      </w:r>
    </w:p>
    <w:p w:rsidR="00CB7C41" w:rsidRPr="00CB7C41" w:rsidRDefault="00CB7C41" w:rsidP="00CB7C41">
      <w:pPr>
        <w:tabs>
          <w:tab w:val="left" w:pos="6804"/>
          <w:tab w:val="left" w:pos="7655"/>
        </w:tabs>
        <w:rPr>
          <w:rFonts w:asciiTheme="minorHAnsi" w:hAnsiTheme="minorHAnsi"/>
          <w:b/>
          <w:sz w:val="14"/>
          <w:szCs w:val="24"/>
        </w:rPr>
      </w:pPr>
    </w:p>
    <w:p w:rsidR="00AA581E" w:rsidRPr="007D1B2A" w:rsidRDefault="00D63311" w:rsidP="00D4589E">
      <w:pPr>
        <w:ind w:left="284"/>
        <w:rPr>
          <w:rFonts w:asciiTheme="minorHAnsi" w:hAnsiTheme="minorHAnsi"/>
          <w:b/>
          <w:sz w:val="16"/>
          <w:szCs w:val="16"/>
        </w:rPr>
      </w:pPr>
      <w:r w:rsidRPr="007D1B2A">
        <w:rPr>
          <w:rFonts w:asciiTheme="minorHAnsi" w:hAnsiTheme="minorHAnsi"/>
          <w:b/>
          <w:sz w:val="24"/>
        </w:rPr>
        <w:t xml:space="preserve">Cocher les cases </w:t>
      </w:r>
      <w:r w:rsidR="00AA0B5D">
        <w:rPr>
          <w:rFonts w:asciiTheme="minorHAnsi" w:hAnsiTheme="minorHAnsi"/>
          <w:b/>
          <w:sz w:val="24"/>
        </w:rPr>
        <w:t>qui correspondent</w:t>
      </w:r>
      <w:r w:rsidR="00781E84" w:rsidRPr="007D1B2A">
        <w:rPr>
          <w:rFonts w:asciiTheme="minorHAnsi" w:hAnsiTheme="minorHAnsi"/>
          <w:b/>
          <w:sz w:val="24"/>
        </w:rPr>
        <w:t> </w:t>
      </w:r>
      <w:r w:rsidR="000A275B" w:rsidRPr="007D1B2A">
        <w:rPr>
          <w:rFonts w:asciiTheme="minorHAnsi" w:hAnsiTheme="minorHAnsi"/>
          <w:b/>
          <w:sz w:val="24"/>
        </w:rPr>
        <w:t>à la présence de l’enfant.</w:t>
      </w:r>
    </w:p>
    <w:p w:rsidR="00CB7C41" w:rsidRPr="00CB7C41" w:rsidRDefault="00CB7C41" w:rsidP="00CB7C41">
      <w:pPr>
        <w:tabs>
          <w:tab w:val="left" w:pos="6804"/>
          <w:tab w:val="left" w:pos="7655"/>
        </w:tabs>
        <w:rPr>
          <w:rFonts w:asciiTheme="minorHAnsi" w:hAnsiTheme="minorHAnsi"/>
          <w:b/>
          <w:sz w:val="14"/>
          <w:szCs w:val="24"/>
        </w:rPr>
      </w:pPr>
    </w:p>
    <w:p w:rsidR="00043B9C" w:rsidRDefault="007649B4" w:rsidP="007649B4">
      <w:pPr>
        <w:tabs>
          <w:tab w:val="left" w:pos="6804"/>
          <w:tab w:val="left" w:pos="7655"/>
        </w:tabs>
        <w:ind w:left="284"/>
        <w:jc w:val="center"/>
        <w:rPr>
          <w:rFonts w:asciiTheme="minorHAnsi" w:hAnsiTheme="minorHAnsi"/>
          <w:b/>
          <w:color w:val="000000"/>
          <w:sz w:val="24"/>
        </w:rPr>
      </w:pPr>
      <w:r w:rsidRPr="007649B4">
        <w:rPr>
          <w:rFonts w:asciiTheme="minorHAnsi" w:hAnsiTheme="minorHAnsi"/>
          <w:b/>
          <w:bCs/>
          <w:color w:val="000000"/>
          <w:sz w:val="24"/>
        </w:rPr>
        <w:t>GARDERIE DU SOIR</w:t>
      </w:r>
      <w:r w:rsidRPr="007649B4">
        <w:rPr>
          <w:rFonts w:asciiTheme="minorHAnsi" w:hAnsiTheme="minorHAnsi"/>
          <w:b/>
          <w:color w:val="000000"/>
          <w:sz w:val="24"/>
        </w:rPr>
        <w:t xml:space="preserve"> DE </w:t>
      </w:r>
      <w:r w:rsidR="00CB7C41">
        <w:rPr>
          <w:rFonts w:asciiTheme="minorHAnsi" w:hAnsiTheme="minorHAnsi"/>
          <w:b/>
          <w:color w:val="000000"/>
          <w:sz w:val="24"/>
        </w:rPr>
        <w:t>16 h</w:t>
      </w:r>
      <w:r w:rsidR="008F5E93">
        <w:rPr>
          <w:rFonts w:asciiTheme="minorHAnsi" w:hAnsiTheme="minorHAnsi"/>
          <w:b/>
          <w:color w:val="000000"/>
          <w:sz w:val="24"/>
        </w:rPr>
        <w:t xml:space="preserve"> 30</w:t>
      </w:r>
      <w:r w:rsidRPr="007649B4">
        <w:rPr>
          <w:rFonts w:asciiTheme="minorHAnsi" w:hAnsiTheme="minorHAnsi"/>
          <w:b/>
          <w:color w:val="000000"/>
          <w:sz w:val="24"/>
        </w:rPr>
        <w:t xml:space="preserve"> – </w:t>
      </w:r>
      <w:r w:rsidR="00CB7C41">
        <w:rPr>
          <w:rFonts w:asciiTheme="minorHAnsi" w:hAnsiTheme="minorHAnsi"/>
          <w:b/>
          <w:color w:val="000000"/>
          <w:sz w:val="24"/>
        </w:rPr>
        <w:t>18 h 30</w:t>
      </w:r>
    </w:p>
    <w:p w:rsidR="009F5FB0" w:rsidRPr="00C37D83" w:rsidRDefault="002A4B66" w:rsidP="009F5FB0">
      <w:pPr>
        <w:tabs>
          <w:tab w:val="left" w:pos="6804"/>
          <w:tab w:val="left" w:pos="7655"/>
        </w:tabs>
        <w:ind w:left="284"/>
        <w:jc w:val="center"/>
        <w:rPr>
          <w:rFonts w:asciiTheme="minorHAnsi" w:hAnsiTheme="minorHAnsi"/>
          <w:b/>
          <w:smallCaps/>
          <w:color w:val="000000"/>
          <w:sz w:val="24"/>
        </w:rPr>
      </w:pPr>
      <w:r w:rsidRPr="002A4B66">
        <w:rPr>
          <w:rFonts w:asciiTheme="minorHAnsi" w:hAnsiTheme="minorHAnsi"/>
          <w:b/>
          <w:smallCaps/>
          <w:color w:val="000000"/>
          <w:sz w:val="24"/>
        </w:rPr>
        <w:t>Dans le cas d'une inscription annuelle, n'utilisez cette fiche que pour les mercredis</w:t>
      </w:r>
    </w:p>
    <w:tbl>
      <w:tblPr>
        <w:tblW w:w="10044" w:type="dxa"/>
        <w:jc w:val="center"/>
        <w:tblLook w:val="04A0" w:firstRow="1" w:lastRow="0" w:firstColumn="1" w:lastColumn="0" w:noHBand="0" w:noVBand="1"/>
      </w:tblPr>
      <w:tblGrid>
        <w:gridCol w:w="4005"/>
        <w:gridCol w:w="6039"/>
      </w:tblGrid>
      <w:tr w:rsidR="007D1B2A" w:rsidRPr="007D1B2A" w:rsidTr="007D1B2A">
        <w:trPr>
          <w:jc w:val="center"/>
        </w:trPr>
        <w:tc>
          <w:tcPr>
            <w:tcW w:w="3586" w:type="dxa"/>
            <w:shd w:val="clear" w:color="auto" w:fill="auto"/>
          </w:tcPr>
          <w:tbl>
            <w:tblPr>
              <w:tblpPr w:leftFromText="141" w:rightFromText="141" w:vertAnchor="text" w:horzAnchor="page" w:tblpX="721" w:tblpY="110"/>
              <w:tblOverlap w:val="never"/>
              <w:tblW w:w="3773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29"/>
              <w:gridCol w:w="903"/>
              <w:gridCol w:w="903"/>
              <w:gridCol w:w="1038"/>
            </w:tblGrid>
            <w:tr w:rsidR="007D1B2A" w:rsidRPr="00AA0B5D" w:rsidTr="005D1DF9">
              <w:trPr>
                <w:trHeight w:val="432"/>
                <w:tblCellSpacing w:w="20" w:type="dxa"/>
              </w:trPr>
              <w:tc>
                <w:tcPr>
                  <w:tcW w:w="1152" w:type="pct"/>
                  <w:shd w:val="clear" w:color="auto" w:fill="4F81BD"/>
                  <w:vAlign w:val="center"/>
                </w:tcPr>
                <w:p w:rsidR="007D1B2A" w:rsidRPr="00AA0B5D" w:rsidRDefault="007D1B2A" w:rsidP="00043B9C">
                  <w:pPr>
                    <w:jc w:val="center"/>
                    <w:rPr>
                      <w:rFonts w:asciiTheme="minorHAnsi" w:hAnsiTheme="minorHAnsi"/>
                      <w:b/>
                      <w:color w:val="FFFFFF"/>
                    </w:rPr>
                  </w:pPr>
                  <w:r w:rsidRPr="00AA0B5D">
                    <w:rPr>
                      <w:rFonts w:asciiTheme="minorHAnsi" w:hAnsiTheme="minorHAnsi"/>
                      <w:b/>
                      <w:color w:val="FFFFFF"/>
                    </w:rPr>
                    <w:t>L</w:t>
                  </w:r>
                </w:p>
              </w:tc>
              <w:tc>
                <w:tcPr>
                  <w:tcW w:w="1144" w:type="pct"/>
                  <w:shd w:val="clear" w:color="auto" w:fill="4F81BD"/>
                  <w:vAlign w:val="center"/>
                </w:tcPr>
                <w:p w:rsidR="007D1B2A" w:rsidRPr="00AA0B5D" w:rsidRDefault="007D1B2A" w:rsidP="00043B9C">
                  <w:pPr>
                    <w:jc w:val="center"/>
                    <w:rPr>
                      <w:rFonts w:asciiTheme="minorHAnsi" w:hAnsiTheme="minorHAnsi"/>
                      <w:b/>
                      <w:color w:val="FFFFFF"/>
                    </w:rPr>
                  </w:pPr>
                  <w:r w:rsidRPr="00AA0B5D">
                    <w:rPr>
                      <w:rFonts w:asciiTheme="minorHAnsi" w:hAnsiTheme="minorHAnsi"/>
                      <w:b/>
                      <w:color w:val="FFFFFF"/>
                    </w:rPr>
                    <w:t>M</w:t>
                  </w:r>
                </w:p>
              </w:tc>
              <w:tc>
                <w:tcPr>
                  <w:tcW w:w="1144" w:type="pct"/>
                  <w:shd w:val="clear" w:color="auto" w:fill="4F81BD"/>
                  <w:vAlign w:val="center"/>
                </w:tcPr>
                <w:p w:rsidR="007D1B2A" w:rsidRPr="00AA0B5D" w:rsidRDefault="007D1B2A" w:rsidP="00043B9C">
                  <w:pPr>
                    <w:jc w:val="center"/>
                    <w:rPr>
                      <w:rFonts w:asciiTheme="minorHAnsi" w:hAnsiTheme="minorHAnsi"/>
                      <w:b/>
                      <w:color w:val="FFFFFF"/>
                    </w:rPr>
                  </w:pPr>
                  <w:r w:rsidRPr="00AA0B5D">
                    <w:rPr>
                      <w:rFonts w:asciiTheme="minorHAnsi" w:hAnsiTheme="minorHAnsi"/>
                      <w:b/>
                      <w:color w:val="FFFFFF"/>
                    </w:rPr>
                    <w:t>J</w:t>
                  </w:r>
                </w:p>
              </w:tc>
              <w:tc>
                <w:tcPr>
                  <w:tcW w:w="1296" w:type="pct"/>
                  <w:shd w:val="clear" w:color="auto" w:fill="4F81BD"/>
                  <w:vAlign w:val="center"/>
                </w:tcPr>
                <w:p w:rsidR="007D1B2A" w:rsidRPr="00AA0B5D" w:rsidRDefault="007D1B2A" w:rsidP="00043B9C">
                  <w:pPr>
                    <w:jc w:val="center"/>
                    <w:rPr>
                      <w:rFonts w:asciiTheme="minorHAnsi" w:hAnsiTheme="minorHAnsi"/>
                      <w:b/>
                      <w:color w:val="FFFFFF"/>
                    </w:rPr>
                  </w:pPr>
                  <w:r w:rsidRPr="00AA0B5D">
                    <w:rPr>
                      <w:rFonts w:asciiTheme="minorHAnsi" w:hAnsiTheme="minorHAnsi"/>
                      <w:b/>
                      <w:color w:val="FFFFFF"/>
                    </w:rPr>
                    <w:t>V</w:t>
                  </w:r>
                </w:p>
              </w:tc>
            </w:tr>
            <w:tr w:rsidR="008F5E93" w:rsidRPr="00AA0B5D" w:rsidTr="005D1DF9">
              <w:trPr>
                <w:trHeight w:val="432"/>
                <w:tblCellSpacing w:w="20" w:type="dxa"/>
              </w:trPr>
              <w:tc>
                <w:tcPr>
                  <w:tcW w:w="1152" w:type="pct"/>
                  <w:shd w:val="clear" w:color="auto" w:fill="auto"/>
                  <w:vAlign w:val="center"/>
                </w:tcPr>
                <w:p w:rsidR="008F5E93" w:rsidRPr="00AA0B5D" w:rsidRDefault="009B6A69" w:rsidP="009B6A69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 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8F5E93" w:rsidRPr="00AA0B5D" w:rsidRDefault="000E484C" w:rsidP="00F340EF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 w:rsidR="002D5784">
                    <w:rPr>
                      <w:rFonts w:asciiTheme="minorHAnsi" w:eastAsia="MS Mincho" w:hAnsi="MS Mincho" w:cs="MS Mincho"/>
                    </w:rPr>
                    <w:t>1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8F5E93" w:rsidRPr="00AA0B5D" w:rsidRDefault="00EA5D0B" w:rsidP="008F5E93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 w:rsidR="002D5784">
                    <w:rPr>
                      <w:rFonts w:asciiTheme="minorHAnsi" w:eastAsia="MS Mincho" w:hAnsi="MS Mincho" w:cs="MS Mincho"/>
                    </w:rPr>
                    <w:t>3</w:t>
                  </w:r>
                </w:p>
              </w:tc>
              <w:tc>
                <w:tcPr>
                  <w:tcW w:w="1296" w:type="pct"/>
                  <w:shd w:val="clear" w:color="auto" w:fill="auto"/>
                  <w:vAlign w:val="center"/>
                </w:tcPr>
                <w:p w:rsidR="008F5E93" w:rsidRPr="00AA0B5D" w:rsidRDefault="002B7A1C" w:rsidP="00B27A52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="00B27A52"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 w:rsidR="002D5784">
                    <w:rPr>
                      <w:rFonts w:asciiTheme="minorHAnsi" w:eastAsia="MS Mincho" w:hAnsi="MS Mincho" w:cs="MS Mincho"/>
                    </w:rPr>
                    <w:t>4</w:t>
                  </w:r>
                </w:p>
              </w:tc>
            </w:tr>
            <w:tr w:rsidR="008F5E93" w:rsidRPr="00AA0B5D" w:rsidTr="005D1DF9">
              <w:trPr>
                <w:trHeight w:val="432"/>
                <w:tblCellSpacing w:w="20" w:type="dxa"/>
              </w:trPr>
              <w:tc>
                <w:tcPr>
                  <w:tcW w:w="1152" w:type="pct"/>
                  <w:shd w:val="clear" w:color="auto" w:fill="auto"/>
                  <w:vAlign w:val="center"/>
                </w:tcPr>
                <w:p w:rsidR="008F5E93" w:rsidRPr="00AA0B5D" w:rsidRDefault="009B6A69" w:rsidP="00854169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 w:rsidR="002D5784">
                    <w:rPr>
                      <w:rFonts w:asciiTheme="minorHAnsi" w:eastAsia="MS Mincho" w:hAnsi="MS Mincho" w:cs="MS Mincho"/>
                    </w:rPr>
                    <w:t>7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8F5E93" w:rsidRPr="00AA0B5D" w:rsidRDefault="009B6A69" w:rsidP="008F5E93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 w:rsidR="002D5784">
                    <w:rPr>
                      <w:rFonts w:asciiTheme="minorHAnsi" w:eastAsia="MS Mincho" w:hAnsi="MS Mincho" w:cs="MS Mincho"/>
                    </w:rPr>
                    <w:t>8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8F5E93" w:rsidRPr="00AA0B5D" w:rsidRDefault="002D5784" w:rsidP="008F5E93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10</w:t>
                  </w:r>
                </w:p>
              </w:tc>
              <w:tc>
                <w:tcPr>
                  <w:tcW w:w="1296" w:type="pct"/>
                  <w:shd w:val="clear" w:color="auto" w:fill="auto"/>
                  <w:vAlign w:val="center"/>
                </w:tcPr>
                <w:p w:rsidR="008F5E93" w:rsidRPr="00AA0B5D" w:rsidRDefault="002D5784" w:rsidP="00D630AF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11</w:t>
                  </w:r>
                </w:p>
              </w:tc>
            </w:tr>
            <w:tr w:rsidR="008F5E93" w:rsidRPr="00AA0B5D" w:rsidTr="005D1DF9">
              <w:trPr>
                <w:trHeight w:val="432"/>
                <w:tblCellSpacing w:w="20" w:type="dxa"/>
              </w:trPr>
              <w:tc>
                <w:tcPr>
                  <w:tcW w:w="1152" w:type="pct"/>
                  <w:shd w:val="clear" w:color="auto" w:fill="auto"/>
                </w:tcPr>
                <w:p w:rsidR="009B6A69" w:rsidRDefault="009B6A69" w:rsidP="0046216A">
                  <w:pPr>
                    <w:rPr>
                      <w:rFonts w:asciiTheme="minorHAnsi" w:eastAsia="MS Mincho" w:hAnsi="MS Mincho" w:cs="MS Mincho"/>
                    </w:rPr>
                  </w:pPr>
                </w:p>
                <w:p w:rsidR="008F5E93" w:rsidRPr="001F0BB0" w:rsidRDefault="009B6A69" w:rsidP="0046216A">
                  <w:pPr>
                    <w:rPr>
                      <w:rFonts w:asciiTheme="minorHAnsi" w:eastAsia="MS Mincho" w:hAnsi="MS Mincho" w:cs="MS Mincho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1</w:t>
                  </w:r>
                  <w:r w:rsidR="002D5784">
                    <w:rPr>
                      <w:rFonts w:asciiTheme="minorHAnsi" w:eastAsia="MS Mincho" w:hAnsi="MS Mincho" w:cs="MS Mincho"/>
                    </w:rPr>
                    <w:t>4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9B6A69" w:rsidRDefault="009B6A69" w:rsidP="00636BA1">
                  <w:pPr>
                    <w:rPr>
                      <w:rFonts w:asciiTheme="minorHAnsi" w:eastAsia="MS Mincho" w:hAnsi="MS Mincho" w:cs="MS Mincho"/>
                    </w:rPr>
                  </w:pPr>
                </w:p>
                <w:p w:rsidR="008F5E93" w:rsidRDefault="009B6A69" w:rsidP="00636BA1"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1</w:t>
                  </w:r>
                  <w:r w:rsidR="002D5784">
                    <w:rPr>
                      <w:rFonts w:asciiTheme="minorHAnsi" w:eastAsia="MS Mincho" w:hAnsi="MS Mincho" w:cs="MS Mincho"/>
                    </w:rPr>
                    <w:t>5</w:t>
                  </w:r>
                </w:p>
              </w:tc>
              <w:tc>
                <w:tcPr>
                  <w:tcW w:w="1144" w:type="pct"/>
                  <w:shd w:val="clear" w:color="auto" w:fill="auto"/>
                </w:tcPr>
                <w:p w:rsidR="009B6A69" w:rsidRDefault="009B6A69" w:rsidP="00B27A52">
                  <w:pPr>
                    <w:rPr>
                      <w:rFonts w:asciiTheme="minorHAnsi" w:eastAsia="MS Mincho" w:hAnsi="MS Mincho" w:cs="MS Mincho"/>
                    </w:rPr>
                  </w:pPr>
                </w:p>
                <w:p w:rsidR="008F5E93" w:rsidRDefault="009B6A69" w:rsidP="00B27A52"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 w:rsidR="002D5784">
                    <w:rPr>
                      <w:rFonts w:asciiTheme="minorHAnsi" w:eastAsia="MS Mincho" w:hAnsi="MS Mincho" w:cs="MS Mincho"/>
                    </w:rPr>
                    <w:t>17</w:t>
                  </w:r>
                </w:p>
              </w:tc>
              <w:tc>
                <w:tcPr>
                  <w:tcW w:w="1296" w:type="pct"/>
                  <w:shd w:val="clear" w:color="auto" w:fill="auto"/>
                </w:tcPr>
                <w:p w:rsidR="009B6A69" w:rsidRDefault="009B6A69" w:rsidP="00B27A52">
                  <w:pPr>
                    <w:rPr>
                      <w:rFonts w:asciiTheme="minorHAnsi" w:eastAsia="MS Mincho" w:hAnsi="MS Mincho" w:cs="MS Mincho"/>
                    </w:rPr>
                  </w:pPr>
                </w:p>
                <w:p w:rsidR="008F5E93" w:rsidRPr="009E26A6" w:rsidRDefault="009B6A69" w:rsidP="00B27A52">
                  <w:pPr>
                    <w:rPr>
                      <w:rFonts w:asciiTheme="minorHAnsi" w:eastAsia="MS Mincho" w:hAnsi="MS Mincho" w:cs="MS Mincho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 w:rsidR="002D5784">
                    <w:rPr>
                      <w:rFonts w:asciiTheme="minorHAnsi" w:eastAsia="MS Mincho" w:hAnsi="MS Mincho" w:cs="MS Mincho"/>
                    </w:rPr>
                    <w:t>18</w:t>
                  </w:r>
                </w:p>
              </w:tc>
            </w:tr>
            <w:tr w:rsidR="00F340EF" w:rsidRPr="00AA0B5D" w:rsidTr="005D1DF9">
              <w:trPr>
                <w:trHeight w:val="432"/>
                <w:tblCellSpacing w:w="20" w:type="dxa"/>
              </w:trPr>
              <w:tc>
                <w:tcPr>
                  <w:tcW w:w="1152" w:type="pct"/>
                  <w:shd w:val="clear" w:color="auto" w:fill="auto"/>
                  <w:vAlign w:val="center"/>
                </w:tcPr>
                <w:p w:rsidR="00F340EF" w:rsidRPr="00AA0B5D" w:rsidRDefault="002D5784" w:rsidP="0046216A">
                  <w:pPr>
                    <w:jc w:val="center"/>
                    <w:rPr>
                      <w:rFonts w:asciiTheme="minorHAnsi" w:eastAsia="MS Mincho" w:hAnsi="MS Mincho" w:cs="MS Mincho"/>
                    </w:rPr>
                  </w:pP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21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F340EF" w:rsidRPr="00AA0B5D" w:rsidRDefault="000E484C" w:rsidP="008F5E93">
                  <w:pPr>
                    <w:jc w:val="center"/>
                    <w:rPr>
                      <w:rFonts w:asciiTheme="minorHAnsi" w:eastAsia="MS Mincho" w:hAnsi="MS Mincho" w:cs="MS Mincho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2</w:t>
                  </w:r>
                  <w:r w:rsidR="002D5784">
                    <w:rPr>
                      <w:rFonts w:asciiTheme="minorHAnsi" w:eastAsia="MS Mincho" w:hAnsi="MS Mincho" w:cs="MS Mincho"/>
                    </w:rPr>
                    <w:t>2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F340EF" w:rsidRPr="00AA0B5D" w:rsidRDefault="000E484C" w:rsidP="00636BA1">
                  <w:pPr>
                    <w:rPr>
                      <w:rFonts w:asciiTheme="minorHAnsi" w:eastAsia="MS Mincho" w:hAnsi="MS Mincho" w:cs="MS Mincho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2</w:t>
                  </w:r>
                  <w:r w:rsidR="002D5784">
                    <w:rPr>
                      <w:rFonts w:asciiTheme="minorHAnsi" w:eastAsia="MS Mincho" w:hAnsi="MS Mincho" w:cs="MS Mincho"/>
                    </w:rPr>
                    <w:t>4</w:t>
                  </w:r>
                </w:p>
              </w:tc>
              <w:tc>
                <w:tcPr>
                  <w:tcW w:w="1296" w:type="pct"/>
                  <w:shd w:val="clear" w:color="auto" w:fill="auto"/>
                  <w:vAlign w:val="center"/>
                </w:tcPr>
                <w:p w:rsidR="00F340EF" w:rsidRPr="00AA0B5D" w:rsidRDefault="000E484C" w:rsidP="008F5E93">
                  <w:pPr>
                    <w:rPr>
                      <w:rFonts w:asciiTheme="minorHAnsi" w:eastAsia="MS Mincho" w:hAnsi="MS Mincho" w:cs="MS Mincho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2</w:t>
                  </w:r>
                  <w:r w:rsidR="002D5784">
                    <w:rPr>
                      <w:rFonts w:asciiTheme="minorHAnsi" w:eastAsia="MS Mincho" w:hAnsi="MS Mincho" w:cs="MS Mincho"/>
                    </w:rPr>
                    <w:t>5</w:t>
                  </w:r>
                </w:p>
              </w:tc>
            </w:tr>
            <w:tr w:rsidR="008F5E93" w:rsidRPr="00AA0B5D" w:rsidTr="005D1DF9">
              <w:trPr>
                <w:trHeight w:val="432"/>
                <w:tblCellSpacing w:w="20" w:type="dxa"/>
              </w:trPr>
              <w:tc>
                <w:tcPr>
                  <w:tcW w:w="1152" w:type="pct"/>
                  <w:shd w:val="clear" w:color="auto" w:fill="auto"/>
                  <w:vAlign w:val="center"/>
                </w:tcPr>
                <w:p w:rsidR="008F5E93" w:rsidRPr="00AA0B5D" w:rsidRDefault="00C165EF" w:rsidP="00CE19E8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 w:rsidR="002D5784">
                    <w:rPr>
                      <w:rFonts w:asciiTheme="minorHAnsi" w:eastAsia="MS Mincho" w:hAnsi="MS Mincho" w:cs="MS Mincho"/>
                    </w:rPr>
                    <w:t>28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8F5E93" w:rsidRPr="00AA0B5D" w:rsidRDefault="00C165EF" w:rsidP="00C6705C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</w:t>
                  </w:r>
                  <w:r w:rsidR="002D5784"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="002D5784"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 w:rsidR="002D5784">
                    <w:rPr>
                      <w:rFonts w:asciiTheme="minorHAnsi" w:eastAsia="MS Mincho" w:hAnsi="MS Mincho" w:cs="MS Mincho"/>
                    </w:rPr>
                    <w:t>29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8F5E93" w:rsidRPr="00AA0B5D" w:rsidRDefault="002D5784" w:rsidP="001022CB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1</w:t>
                  </w:r>
                </w:p>
              </w:tc>
              <w:tc>
                <w:tcPr>
                  <w:tcW w:w="1296" w:type="pct"/>
                  <w:shd w:val="clear" w:color="auto" w:fill="auto"/>
                  <w:vAlign w:val="center"/>
                </w:tcPr>
                <w:p w:rsidR="008F5E93" w:rsidRPr="00AA0B5D" w:rsidRDefault="002D5784" w:rsidP="008F5E93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2</w:t>
                  </w:r>
                </w:p>
              </w:tc>
            </w:tr>
            <w:tr w:rsidR="005D1DF9" w:rsidRPr="00AA0B5D" w:rsidTr="005D1DF9">
              <w:trPr>
                <w:trHeight w:val="432"/>
                <w:tblCellSpacing w:w="20" w:type="dxa"/>
              </w:trPr>
              <w:tc>
                <w:tcPr>
                  <w:tcW w:w="1152" w:type="pct"/>
                  <w:shd w:val="clear" w:color="auto" w:fill="auto"/>
                  <w:vAlign w:val="center"/>
                </w:tcPr>
                <w:p w:rsidR="005D1DF9" w:rsidRDefault="005D1DF9" w:rsidP="00CE19E8">
                  <w:pPr>
                    <w:rPr>
                      <w:rFonts w:asciiTheme="minorHAnsi" w:eastAsia="MS Mincho" w:hAnsi="MS Mincho" w:cs="MS Mincho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5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5D1DF9" w:rsidRDefault="005D1DF9" w:rsidP="00C6705C">
                  <w:pPr>
                    <w:rPr>
                      <w:rFonts w:asciiTheme="minorHAnsi" w:eastAsia="MS Mincho" w:hAnsi="MS Mincho" w:cs="MS Mincho"/>
                    </w:rPr>
                  </w:pPr>
                  <w:r>
                    <w:rPr>
                      <w:rFonts w:asciiTheme="minorHAnsi" w:eastAsia="MS Mincho" w:hAnsi="MS Mincho" w:cs="MS Mincho"/>
                    </w:rPr>
                    <w:t xml:space="preserve">     </w:t>
                  </w:r>
                  <w:r w:rsidRPr="00AA0B5D">
                    <w:rPr>
                      <w:rFonts w:asciiTheme="minorHAnsi" w:eastAsia="MS Mincho" w:hAnsi="MS Mincho" w:cs="MS Mincho"/>
                    </w:rPr>
                    <w:t>☐</w:t>
                  </w:r>
                  <w:r>
                    <w:rPr>
                      <w:rFonts w:asciiTheme="minorHAnsi" w:eastAsia="MS Mincho" w:hAnsi="MS Mincho" w:cs="MS Mincho"/>
                    </w:rPr>
                    <w:t>6</w:t>
                  </w:r>
                </w:p>
              </w:tc>
              <w:tc>
                <w:tcPr>
                  <w:tcW w:w="1144" w:type="pct"/>
                  <w:shd w:val="clear" w:color="auto" w:fill="auto"/>
                  <w:vAlign w:val="center"/>
                </w:tcPr>
                <w:p w:rsidR="005D1DF9" w:rsidRDefault="005D1DF9" w:rsidP="001022CB">
                  <w:pPr>
                    <w:rPr>
                      <w:rFonts w:asciiTheme="minorHAnsi" w:eastAsia="MS Mincho" w:hAnsi="MS Mincho" w:cs="MS Mincho"/>
                    </w:rPr>
                  </w:pPr>
                </w:p>
              </w:tc>
              <w:tc>
                <w:tcPr>
                  <w:tcW w:w="1296" w:type="pct"/>
                  <w:shd w:val="clear" w:color="auto" w:fill="auto"/>
                  <w:vAlign w:val="center"/>
                </w:tcPr>
                <w:p w:rsidR="005D1DF9" w:rsidRDefault="005D1DF9" w:rsidP="008F5E93">
                  <w:pPr>
                    <w:rPr>
                      <w:rFonts w:asciiTheme="minorHAnsi" w:eastAsia="MS Mincho" w:hAnsi="MS Mincho" w:cs="MS Mincho"/>
                    </w:rPr>
                  </w:pPr>
                </w:p>
              </w:tc>
            </w:tr>
          </w:tbl>
          <w:p w:rsidR="007D1B2A" w:rsidRPr="007D1B2A" w:rsidRDefault="007D1B2A" w:rsidP="00821A51">
            <w:pPr>
              <w:tabs>
                <w:tab w:val="left" w:pos="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6458" w:type="dxa"/>
            <w:shd w:val="clear" w:color="auto" w:fill="auto"/>
          </w:tcPr>
          <w:p w:rsidR="007D1B2A" w:rsidRDefault="007D1B2A" w:rsidP="00D90A9E">
            <w:pPr>
              <w:ind w:left="73"/>
              <w:rPr>
                <w:rFonts w:asciiTheme="minorHAnsi" w:hAnsiTheme="minorHAnsi"/>
                <w:color w:val="000000"/>
              </w:rPr>
            </w:pPr>
          </w:p>
          <w:p w:rsidR="007F2436" w:rsidRPr="007D1B2A" w:rsidRDefault="007F2436" w:rsidP="007F2436">
            <w:pPr>
              <w:ind w:left="7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</w:t>
            </w:r>
          </w:p>
          <w:p w:rsidR="00316183" w:rsidRDefault="00316183" w:rsidP="00316183">
            <w:pPr>
              <w:rPr>
                <w:rFonts w:asciiTheme="minorHAnsi" w:hAnsiTheme="minorHAnsi"/>
              </w:rPr>
            </w:pPr>
          </w:p>
          <w:tbl>
            <w:tblPr>
              <w:tblW w:w="5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1442"/>
              <w:gridCol w:w="1478"/>
            </w:tblGrid>
            <w:tr w:rsidR="00316183" w:rsidTr="00316183">
              <w:trPr>
                <w:trHeight w:val="255"/>
              </w:trPr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A"/>
                  <w:noWrap/>
                  <w:vAlign w:val="center"/>
                  <w:hideMark/>
                </w:tcPr>
                <w:p w:rsidR="00316183" w:rsidRDefault="00316183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Quotient Familiaux CAF</w:t>
                  </w:r>
                </w:p>
              </w:tc>
              <w:tc>
                <w:tcPr>
                  <w:tcW w:w="2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316183" w:rsidRDefault="006551D3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Tarifs ALSH rentrée 2020</w:t>
                  </w:r>
                  <w:r w:rsidR="008D7ACF">
                    <w:rPr>
                      <w:rFonts w:cs="Arial"/>
                    </w:rPr>
                    <w:t>-202</w:t>
                  </w:r>
                  <w:r>
                    <w:rPr>
                      <w:rFonts w:cs="Arial"/>
                    </w:rPr>
                    <w:t>1</w:t>
                  </w:r>
                </w:p>
              </w:tc>
            </w:tr>
            <w:tr w:rsidR="00316183" w:rsidTr="0031618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183" w:rsidRDefault="00316183" w:rsidP="0031618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16183" w:rsidRDefault="00316183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Matin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16183" w:rsidRDefault="00316183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Soir</w:t>
                  </w:r>
                </w:p>
              </w:tc>
            </w:tr>
            <w:tr w:rsidR="00316183" w:rsidTr="00316183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6183" w:rsidRDefault="00316183" w:rsidP="0031618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16183" w:rsidRDefault="00316183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07h00 - 08h30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16183" w:rsidRDefault="00316183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16H30 - 18h30</w:t>
                  </w:r>
                </w:p>
              </w:tc>
            </w:tr>
            <w:tr w:rsidR="00316183" w:rsidTr="00316183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A"/>
                  <w:noWrap/>
                  <w:vAlign w:val="center"/>
                  <w:hideMark/>
                </w:tcPr>
                <w:p w:rsidR="00316183" w:rsidRDefault="00316183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 à 700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16183" w:rsidRDefault="008D7ACF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0,85</w:t>
                  </w:r>
                  <w:r w:rsidR="00316183">
                    <w:rPr>
                      <w:rFonts w:cs="Arial"/>
                    </w:rPr>
                    <w:t xml:space="preserve"> €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16183" w:rsidRDefault="00316183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1,10 €</w:t>
                  </w:r>
                </w:p>
              </w:tc>
            </w:tr>
            <w:tr w:rsidR="00316183" w:rsidTr="00316183">
              <w:trPr>
                <w:trHeight w:val="255"/>
              </w:trPr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A"/>
                  <w:noWrap/>
                  <w:vAlign w:val="center"/>
                  <w:hideMark/>
                </w:tcPr>
                <w:p w:rsidR="00316183" w:rsidRDefault="00316183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Supérieur à 70</w:t>
                  </w:r>
                  <w:r w:rsidR="008D7ACF"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16183" w:rsidRDefault="008D7ACF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1,05</w:t>
                  </w:r>
                  <w:r w:rsidR="00316183">
                    <w:rPr>
                      <w:rFonts w:cs="Arial"/>
                    </w:rPr>
                    <w:t xml:space="preserve"> €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16183" w:rsidRDefault="008D7ACF" w:rsidP="0031618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1,35</w:t>
                  </w:r>
                  <w:r w:rsidR="00316183">
                    <w:rPr>
                      <w:rFonts w:cs="Arial"/>
                    </w:rPr>
                    <w:t xml:space="preserve"> €</w:t>
                  </w:r>
                </w:p>
              </w:tc>
            </w:tr>
          </w:tbl>
          <w:p w:rsidR="00316183" w:rsidRDefault="00316183" w:rsidP="0031618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A461D" w:rsidRDefault="00EA461D" w:rsidP="00540C0C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Toute absence non communiquée à l’accueil de loisirs </w:t>
            </w:r>
          </w:p>
          <w:p w:rsidR="00EA461D" w:rsidRPr="00824B96" w:rsidRDefault="00540C0C" w:rsidP="00540C0C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                                   </w:t>
            </w:r>
            <w:r w:rsidR="00EA461D">
              <w:rPr>
                <w:rFonts w:asciiTheme="minorHAnsi" w:hAnsiTheme="minorHAnsi"/>
                <w:color w:val="FF0000"/>
                <w:sz w:val="24"/>
                <w:szCs w:val="24"/>
              </w:rPr>
              <w:t>sera facturée.</w:t>
            </w:r>
            <w:r w:rsidR="00EA461D" w:rsidRPr="00824B96">
              <w:rPr>
                <w:color w:val="FF0000"/>
                <w:sz w:val="24"/>
                <w:szCs w:val="24"/>
              </w:rPr>
              <w:t xml:space="preserve"> </w:t>
            </w:r>
          </w:p>
          <w:p w:rsidR="00EA461D" w:rsidRDefault="00EA461D" w:rsidP="00EA461D">
            <w:pPr>
              <w:tabs>
                <w:tab w:val="left" w:pos="6804"/>
                <w:tab w:val="left" w:pos="7655"/>
              </w:tabs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7F2436" w:rsidRPr="007D1B2A" w:rsidRDefault="007F2436" w:rsidP="007F2436">
            <w:pPr>
              <w:ind w:left="73"/>
              <w:rPr>
                <w:rFonts w:asciiTheme="minorHAnsi" w:hAnsiTheme="minorHAnsi"/>
                <w:color w:val="000000"/>
              </w:rPr>
            </w:pPr>
          </w:p>
        </w:tc>
      </w:tr>
    </w:tbl>
    <w:p w:rsidR="000A275B" w:rsidRPr="00EA461D" w:rsidRDefault="00EA461D" w:rsidP="00EA461D">
      <w:pPr>
        <w:tabs>
          <w:tab w:val="left" w:pos="6804"/>
          <w:tab w:val="left" w:pos="7655"/>
        </w:tabs>
        <w:rPr>
          <w:rFonts w:asciiTheme="minorHAnsi" w:hAnsiTheme="minorHAnsi"/>
          <w:b/>
          <w:sz w:val="14"/>
          <w:szCs w:val="24"/>
        </w:rPr>
      </w:pPr>
      <w:r>
        <w:rPr>
          <w:rFonts w:asciiTheme="minorHAnsi" w:hAnsiTheme="minorHAnsi"/>
          <w:b/>
          <w:sz w:val="14"/>
          <w:szCs w:val="24"/>
        </w:rPr>
        <w:t xml:space="preserve">   </w:t>
      </w:r>
      <w:r w:rsidR="009E26A6">
        <w:rPr>
          <w:rFonts w:asciiTheme="minorHAnsi" w:hAnsiTheme="minorHAnsi"/>
          <w:b/>
          <w:sz w:val="14"/>
          <w:szCs w:val="24"/>
        </w:rPr>
        <w:t xml:space="preserve"> </w:t>
      </w:r>
      <w:r>
        <w:rPr>
          <w:rFonts w:asciiTheme="minorHAnsi" w:hAnsiTheme="minorHAnsi"/>
          <w:b/>
          <w:sz w:val="14"/>
          <w:szCs w:val="24"/>
        </w:rPr>
        <w:t xml:space="preserve">              </w:t>
      </w:r>
      <w:r w:rsidR="002A4B66" w:rsidRPr="002A4B66">
        <w:rPr>
          <w:rFonts w:asciiTheme="minorHAnsi" w:hAnsiTheme="minorHAnsi"/>
          <w:b/>
          <w:smallCaps/>
          <w:sz w:val="22"/>
        </w:rPr>
        <w:t>Rappel</w:t>
      </w:r>
      <w:r w:rsidR="002A4B66" w:rsidRPr="002A4B66">
        <w:rPr>
          <w:rFonts w:asciiTheme="minorHAnsi" w:hAnsiTheme="minorHAnsi"/>
          <w:sz w:val="22"/>
        </w:rPr>
        <w:t> </w:t>
      </w:r>
      <w:r w:rsidR="00826C63" w:rsidRPr="007D1B2A">
        <w:rPr>
          <w:rFonts w:asciiTheme="minorHAnsi" w:hAnsiTheme="minorHAnsi"/>
        </w:rPr>
        <w:t xml:space="preserve">: Vous devez inscrire vos enfants </w:t>
      </w:r>
      <w:r w:rsidR="007D1B2A" w:rsidRPr="007D1B2A">
        <w:rPr>
          <w:rFonts w:asciiTheme="minorHAnsi" w:hAnsiTheme="minorHAnsi"/>
        </w:rPr>
        <w:t xml:space="preserve">au plus tard </w:t>
      </w:r>
      <w:r w:rsidR="00826C63" w:rsidRPr="007D1B2A">
        <w:rPr>
          <w:rFonts w:asciiTheme="minorHAnsi" w:hAnsiTheme="minorHAnsi"/>
        </w:rPr>
        <w:t xml:space="preserve">le </w:t>
      </w:r>
      <w:r w:rsidR="00AD324F" w:rsidRPr="007D1B2A">
        <w:rPr>
          <w:rFonts w:asciiTheme="minorHAnsi" w:hAnsiTheme="minorHAnsi"/>
        </w:rPr>
        <w:t xml:space="preserve">15 du mois </w:t>
      </w:r>
      <w:r w:rsidR="00AA0B5D">
        <w:rPr>
          <w:rFonts w:asciiTheme="minorHAnsi" w:hAnsiTheme="minorHAnsi"/>
        </w:rPr>
        <w:t>précédent</w:t>
      </w:r>
      <w:r w:rsidR="00760D67" w:rsidRPr="007D1B2A">
        <w:rPr>
          <w:rFonts w:asciiTheme="minorHAnsi" w:hAnsiTheme="minorHAnsi"/>
        </w:rPr>
        <w:t>, ou à l’année</w:t>
      </w:r>
      <w:r w:rsidR="007D1B2A">
        <w:rPr>
          <w:rFonts w:asciiTheme="minorHAnsi" w:hAnsiTheme="minorHAnsi"/>
        </w:rPr>
        <w:t xml:space="preserve"> en utilisant la fiche correspondante.</w:t>
      </w:r>
    </w:p>
    <w:p w:rsidR="0094794B" w:rsidRPr="007D1B2A" w:rsidRDefault="00826C63" w:rsidP="00791278">
      <w:pPr>
        <w:tabs>
          <w:tab w:val="left" w:pos="6804"/>
          <w:tab w:val="left" w:pos="7655"/>
        </w:tabs>
        <w:ind w:left="567"/>
        <w:rPr>
          <w:rFonts w:asciiTheme="minorHAnsi" w:hAnsiTheme="minorHAnsi"/>
          <w:sz w:val="24"/>
        </w:rPr>
      </w:pPr>
      <w:r w:rsidRPr="007D1B2A">
        <w:rPr>
          <w:rFonts w:asciiTheme="minorHAnsi" w:hAnsiTheme="minorHAnsi"/>
        </w:rPr>
        <w:t xml:space="preserve">Les </w:t>
      </w:r>
      <w:r w:rsidR="00AA0B5D">
        <w:rPr>
          <w:rFonts w:asciiTheme="minorHAnsi" w:hAnsiTheme="minorHAnsi"/>
        </w:rPr>
        <w:t>bulletins</w:t>
      </w:r>
      <w:r w:rsidRPr="007D1B2A">
        <w:rPr>
          <w:rFonts w:asciiTheme="minorHAnsi" w:hAnsiTheme="minorHAnsi"/>
        </w:rPr>
        <w:t xml:space="preserve"> d’inscriptions sont disp</w:t>
      </w:r>
      <w:r w:rsidR="003938B7">
        <w:rPr>
          <w:rFonts w:asciiTheme="minorHAnsi" w:hAnsiTheme="minorHAnsi"/>
        </w:rPr>
        <w:t xml:space="preserve">onibles </w:t>
      </w:r>
      <w:r w:rsidRPr="007D1B2A">
        <w:rPr>
          <w:rFonts w:asciiTheme="minorHAnsi" w:hAnsiTheme="minorHAnsi"/>
        </w:rPr>
        <w:t xml:space="preserve"> à l’ALSH.</w:t>
      </w:r>
      <w:r w:rsidR="00791278" w:rsidRPr="007D1B2A">
        <w:rPr>
          <w:rFonts w:asciiTheme="minorHAnsi" w:hAnsiTheme="minorHAnsi"/>
          <w:sz w:val="24"/>
        </w:rPr>
        <w:t xml:space="preserve"> </w:t>
      </w:r>
      <w:r w:rsidRPr="007D1B2A">
        <w:rPr>
          <w:rFonts w:asciiTheme="minorHAnsi" w:hAnsiTheme="minorHAnsi"/>
        </w:rPr>
        <w:t xml:space="preserve">Merci de remettre vos inscriptions auprès du </w:t>
      </w:r>
      <w:r w:rsidRPr="007D1B2A">
        <w:rPr>
          <w:rFonts w:asciiTheme="minorHAnsi" w:hAnsiTheme="minorHAnsi"/>
          <w:u w:val="single"/>
        </w:rPr>
        <w:t>personnel d’animation</w:t>
      </w:r>
      <w:r w:rsidRPr="007D1B2A">
        <w:rPr>
          <w:rFonts w:asciiTheme="minorHAnsi" w:hAnsiTheme="minorHAnsi"/>
        </w:rPr>
        <w:t xml:space="preserve"> ou de </w:t>
      </w:r>
      <w:r w:rsidR="007726E9" w:rsidRPr="007D1B2A">
        <w:rPr>
          <w:rFonts w:asciiTheme="minorHAnsi" w:hAnsiTheme="minorHAnsi"/>
        </w:rPr>
        <w:t xml:space="preserve">les </w:t>
      </w:r>
      <w:r w:rsidRPr="007D1B2A">
        <w:rPr>
          <w:rFonts w:asciiTheme="minorHAnsi" w:hAnsiTheme="minorHAnsi"/>
        </w:rPr>
        <w:t>déposer dans la boite aux lettres de l’</w:t>
      </w:r>
      <w:r w:rsidRPr="007D1B2A">
        <w:rPr>
          <w:rFonts w:asciiTheme="minorHAnsi" w:hAnsiTheme="minorHAnsi"/>
          <w:u w:val="single"/>
        </w:rPr>
        <w:t>ALSH</w:t>
      </w:r>
      <w:r w:rsidR="00D51F04" w:rsidRPr="00D51F04">
        <w:rPr>
          <w:rFonts w:asciiTheme="minorHAnsi" w:hAnsiTheme="minorHAnsi"/>
        </w:rPr>
        <w:t>.</w:t>
      </w:r>
    </w:p>
    <w:p w:rsidR="00CB7C41" w:rsidRPr="00CB7C41" w:rsidRDefault="00CB7C41" w:rsidP="00CB7C41">
      <w:pPr>
        <w:tabs>
          <w:tab w:val="left" w:pos="6804"/>
          <w:tab w:val="left" w:pos="7655"/>
        </w:tabs>
        <w:rPr>
          <w:rFonts w:asciiTheme="minorHAnsi" w:hAnsiTheme="minorHAnsi"/>
          <w:sz w:val="14"/>
          <w:szCs w:val="22"/>
        </w:rPr>
      </w:pPr>
    </w:p>
    <w:tbl>
      <w:tblPr>
        <w:tblpPr w:leftFromText="141" w:rightFromText="141" w:vertAnchor="text" w:horzAnchor="page" w:tblpX="1109" w:tblpY="428"/>
        <w:tblOverlap w:val="never"/>
        <w:tblW w:w="73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4"/>
        <w:gridCol w:w="1020"/>
      </w:tblGrid>
      <w:tr w:rsidR="004E779A" w:rsidRPr="00AA0B5D" w:rsidTr="003E51EE">
        <w:trPr>
          <w:trHeight w:val="265"/>
          <w:tblCellSpacing w:w="20" w:type="dxa"/>
        </w:trPr>
        <w:tc>
          <w:tcPr>
            <w:tcW w:w="1775" w:type="pct"/>
            <w:vMerge w:val="restart"/>
            <w:shd w:val="clear" w:color="auto" w:fill="4F81BD"/>
            <w:textDirection w:val="btLr"/>
            <w:vAlign w:val="center"/>
          </w:tcPr>
          <w:p w:rsidR="004E779A" w:rsidRPr="00AA0B5D" w:rsidRDefault="004E779A" w:rsidP="003E51EE">
            <w:pPr>
              <w:ind w:left="113" w:right="113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AA0B5D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MECREDIS</w:t>
            </w:r>
          </w:p>
        </w:tc>
        <w:tc>
          <w:tcPr>
            <w:tcW w:w="2866" w:type="pct"/>
            <w:shd w:val="clear" w:color="auto" w:fill="4F81BD"/>
            <w:vAlign w:val="center"/>
          </w:tcPr>
          <w:p w:rsidR="004E779A" w:rsidRPr="00AA0B5D" w:rsidRDefault="004E779A" w:rsidP="003E51EE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AA0B5D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Dates</w:t>
            </w:r>
          </w:p>
        </w:tc>
      </w:tr>
      <w:tr w:rsidR="004E779A" w:rsidRPr="00AA0B5D" w:rsidTr="003E51EE">
        <w:trPr>
          <w:trHeight w:val="375"/>
          <w:tblCellSpacing w:w="20" w:type="dxa"/>
        </w:trPr>
        <w:tc>
          <w:tcPr>
            <w:tcW w:w="1775" w:type="pct"/>
            <w:vMerge/>
            <w:shd w:val="clear" w:color="auto" w:fill="auto"/>
            <w:vAlign w:val="center"/>
          </w:tcPr>
          <w:p w:rsidR="004E779A" w:rsidRPr="00AA0B5D" w:rsidRDefault="004E779A" w:rsidP="003E51E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66" w:type="pct"/>
            <w:shd w:val="clear" w:color="auto" w:fill="auto"/>
            <w:vAlign w:val="center"/>
          </w:tcPr>
          <w:p w:rsidR="004E779A" w:rsidRPr="00AA0B5D" w:rsidRDefault="00261EB5" w:rsidP="00524A6B">
            <w:pPr>
              <w:rPr>
                <w:rFonts w:asciiTheme="minorHAnsi" w:hAnsiTheme="minorHAnsi"/>
                <w:color w:val="000000"/>
              </w:rPr>
            </w:pPr>
            <w:r w:rsidRPr="00AA0B5D">
              <w:rPr>
                <w:rFonts w:asciiTheme="minorHAnsi" w:eastAsia="MS Mincho" w:hAnsi="MS Mincho" w:cs="MS Mincho"/>
              </w:rPr>
              <w:t>☐</w:t>
            </w:r>
            <w:r>
              <w:rPr>
                <w:rFonts w:asciiTheme="minorHAnsi" w:eastAsia="MS Mincho" w:hAnsi="MS Mincho" w:cs="MS Mincho"/>
              </w:rPr>
              <w:t xml:space="preserve"> </w:t>
            </w:r>
            <w:r w:rsidR="0019552C">
              <w:rPr>
                <w:rFonts w:asciiTheme="minorHAnsi" w:eastAsia="MS Mincho" w:hAnsiTheme="minorHAnsi" w:cs="MS Mincho"/>
              </w:rPr>
              <w:t>2</w:t>
            </w:r>
            <w:r>
              <w:rPr>
                <w:rFonts w:asciiTheme="minorHAnsi" w:eastAsia="MS Mincho" w:hAnsiTheme="minorHAnsi" w:cs="MS Mincho"/>
              </w:rPr>
              <w:t xml:space="preserve"> </w:t>
            </w:r>
            <w:r w:rsidRPr="00AA0B5D">
              <w:rPr>
                <w:rFonts w:asciiTheme="minorHAnsi" w:eastAsia="MS Mincho" w:hAnsi="MS Mincho" w:cs="MS Mincho"/>
              </w:rPr>
              <w:t>☐</w:t>
            </w:r>
          </w:p>
        </w:tc>
      </w:tr>
      <w:tr w:rsidR="004E779A" w:rsidRPr="00AA0B5D" w:rsidTr="003E51EE">
        <w:trPr>
          <w:trHeight w:val="426"/>
          <w:tblCellSpacing w:w="20" w:type="dxa"/>
        </w:trPr>
        <w:tc>
          <w:tcPr>
            <w:tcW w:w="1775" w:type="pct"/>
            <w:vMerge/>
            <w:shd w:val="clear" w:color="auto" w:fill="auto"/>
            <w:vAlign w:val="center"/>
          </w:tcPr>
          <w:p w:rsidR="004E779A" w:rsidRPr="00AA0B5D" w:rsidRDefault="004E779A" w:rsidP="003E51E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66" w:type="pct"/>
            <w:shd w:val="clear" w:color="auto" w:fill="auto"/>
            <w:vAlign w:val="center"/>
          </w:tcPr>
          <w:p w:rsidR="004E779A" w:rsidRPr="00AA0B5D" w:rsidRDefault="00862E0E" w:rsidP="00524A6B">
            <w:pPr>
              <w:rPr>
                <w:rFonts w:asciiTheme="minorHAnsi" w:hAnsiTheme="minorHAnsi"/>
                <w:color w:val="000000"/>
              </w:rPr>
            </w:pPr>
            <w:r w:rsidRPr="00AA0B5D">
              <w:rPr>
                <w:rFonts w:asciiTheme="minorHAnsi" w:eastAsia="MS Mincho" w:hAnsi="MS Mincho" w:cs="MS Mincho"/>
              </w:rPr>
              <w:t>☐</w:t>
            </w:r>
            <w:r w:rsidR="00524A6B">
              <w:rPr>
                <w:rFonts w:asciiTheme="minorHAnsi" w:eastAsia="MS Mincho" w:hAnsi="MS Mincho" w:cs="MS Mincho"/>
              </w:rPr>
              <w:t xml:space="preserve"> </w:t>
            </w:r>
            <w:r w:rsidR="0019552C">
              <w:rPr>
                <w:rFonts w:asciiTheme="minorHAnsi" w:eastAsia="MS Mincho" w:hAnsiTheme="minorHAnsi" w:cs="MS Mincho"/>
              </w:rPr>
              <w:t>9</w:t>
            </w:r>
            <w:r w:rsidR="00560B02">
              <w:rPr>
                <w:rFonts w:asciiTheme="minorHAnsi" w:eastAsia="MS Mincho" w:hAnsiTheme="minorHAnsi" w:cs="MS Mincho"/>
              </w:rPr>
              <w:t xml:space="preserve"> </w:t>
            </w:r>
            <w:r w:rsidRPr="00AA0B5D">
              <w:rPr>
                <w:rFonts w:asciiTheme="minorHAnsi" w:eastAsia="MS Mincho" w:hAnsi="MS Mincho" w:cs="MS Mincho"/>
              </w:rPr>
              <w:t>☐</w:t>
            </w:r>
          </w:p>
        </w:tc>
      </w:tr>
      <w:tr w:rsidR="004E779A" w:rsidRPr="00AA0B5D" w:rsidTr="003E51EE">
        <w:trPr>
          <w:trHeight w:val="455"/>
          <w:tblCellSpacing w:w="20" w:type="dxa"/>
        </w:trPr>
        <w:tc>
          <w:tcPr>
            <w:tcW w:w="1775" w:type="pct"/>
            <w:vMerge/>
            <w:shd w:val="clear" w:color="auto" w:fill="auto"/>
            <w:vAlign w:val="center"/>
          </w:tcPr>
          <w:p w:rsidR="004E779A" w:rsidRPr="00AA0B5D" w:rsidRDefault="004E779A" w:rsidP="003E51E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66" w:type="pct"/>
            <w:shd w:val="clear" w:color="auto" w:fill="auto"/>
            <w:vAlign w:val="center"/>
          </w:tcPr>
          <w:p w:rsidR="004E779A" w:rsidRPr="00AA0B5D" w:rsidRDefault="00261EB5" w:rsidP="003E51EE">
            <w:pPr>
              <w:rPr>
                <w:rFonts w:asciiTheme="minorHAnsi" w:hAnsiTheme="minorHAnsi"/>
                <w:color w:val="000000"/>
              </w:rPr>
            </w:pPr>
            <w:r w:rsidRPr="00AA0B5D">
              <w:rPr>
                <w:rFonts w:asciiTheme="minorHAnsi" w:eastAsia="MS Mincho" w:hAnsi="MS Mincho" w:cs="MS Mincho"/>
              </w:rPr>
              <w:t>☐</w:t>
            </w:r>
            <w:r>
              <w:rPr>
                <w:rFonts w:asciiTheme="minorHAnsi" w:eastAsia="MS Mincho" w:hAnsi="MS Mincho" w:cs="MS Mincho"/>
              </w:rPr>
              <w:t xml:space="preserve"> </w:t>
            </w:r>
            <w:r w:rsidR="0019552C">
              <w:rPr>
                <w:rFonts w:asciiTheme="minorHAnsi" w:eastAsia="MS Mincho" w:hAnsiTheme="minorHAnsi" w:cs="MS Mincho"/>
              </w:rPr>
              <w:t>16</w:t>
            </w:r>
            <w:r>
              <w:rPr>
                <w:rFonts w:asciiTheme="minorHAnsi" w:eastAsia="MS Mincho" w:hAnsiTheme="minorHAnsi" w:cs="MS Mincho"/>
              </w:rPr>
              <w:t xml:space="preserve"> </w:t>
            </w:r>
            <w:r w:rsidRPr="00AA0B5D">
              <w:rPr>
                <w:rFonts w:asciiTheme="minorHAnsi" w:eastAsia="MS Mincho" w:hAnsi="MS Mincho" w:cs="MS Mincho"/>
              </w:rPr>
              <w:t>☐</w:t>
            </w:r>
          </w:p>
        </w:tc>
      </w:tr>
      <w:tr w:rsidR="004E779A" w:rsidRPr="00AA0B5D" w:rsidTr="003E51EE">
        <w:trPr>
          <w:trHeight w:val="455"/>
          <w:tblCellSpacing w:w="20" w:type="dxa"/>
        </w:trPr>
        <w:tc>
          <w:tcPr>
            <w:tcW w:w="1775" w:type="pct"/>
            <w:vMerge/>
            <w:shd w:val="clear" w:color="auto" w:fill="auto"/>
            <w:vAlign w:val="center"/>
          </w:tcPr>
          <w:p w:rsidR="004E779A" w:rsidRPr="00AA0B5D" w:rsidRDefault="004E779A" w:rsidP="003E51E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66" w:type="pct"/>
            <w:shd w:val="clear" w:color="auto" w:fill="auto"/>
            <w:vAlign w:val="center"/>
          </w:tcPr>
          <w:p w:rsidR="004E779A" w:rsidRPr="00AA0B5D" w:rsidRDefault="00261EB5" w:rsidP="003E51EE">
            <w:pPr>
              <w:rPr>
                <w:rFonts w:asciiTheme="minorHAnsi" w:hAnsiTheme="minorHAnsi"/>
                <w:color w:val="000000"/>
              </w:rPr>
            </w:pPr>
            <w:r w:rsidRPr="00AA0B5D">
              <w:rPr>
                <w:rFonts w:asciiTheme="minorHAnsi" w:eastAsia="MS Mincho" w:hAnsi="MS Mincho" w:cs="MS Mincho"/>
              </w:rPr>
              <w:t>☐</w:t>
            </w:r>
            <w:r>
              <w:rPr>
                <w:rFonts w:asciiTheme="minorHAnsi" w:eastAsia="MS Mincho" w:hAnsi="MS Mincho" w:cs="MS Mincho"/>
              </w:rPr>
              <w:t xml:space="preserve"> </w:t>
            </w:r>
            <w:r w:rsidR="0019552C">
              <w:rPr>
                <w:rFonts w:asciiTheme="minorHAnsi" w:eastAsia="MS Mincho" w:hAnsiTheme="minorHAnsi" w:cs="MS Mincho"/>
              </w:rPr>
              <w:t>23</w:t>
            </w:r>
            <w:r>
              <w:rPr>
                <w:rFonts w:asciiTheme="minorHAnsi" w:eastAsia="MS Mincho" w:hAnsiTheme="minorHAnsi" w:cs="MS Mincho"/>
              </w:rPr>
              <w:t xml:space="preserve"> </w:t>
            </w:r>
            <w:r w:rsidRPr="00AA0B5D">
              <w:rPr>
                <w:rFonts w:asciiTheme="minorHAnsi" w:eastAsia="MS Mincho" w:hAnsi="MS Mincho" w:cs="MS Mincho"/>
              </w:rPr>
              <w:t>☐</w:t>
            </w:r>
          </w:p>
        </w:tc>
      </w:tr>
      <w:tr w:rsidR="004E779A" w:rsidRPr="00AA0B5D" w:rsidTr="003E51EE">
        <w:trPr>
          <w:trHeight w:val="417"/>
          <w:tblCellSpacing w:w="20" w:type="dxa"/>
        </w:trPr>
        <w:tc>
          <w:tcPr>
            <w:tcW w:w="1775" w:type="pct"/>
            <w:vMerge/>
            <w:shd w:val="clear" w:color="auto" w:fill="auto"/>
            <w:vAlign w:val="center"/>
          </w:tcPr>
          <w:p w:rsidR="004E779A" w:rsidRPr="00AA0B5D" w:rsidRDefault="004E779A" w:rsidP="003E51E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66" w:type="pct"/>
            <w:shd w:val="clear" w:color="auto" w:fill="auto"/>
            <w:vAlign w:val="center"/>
          </w:tcPr>
          <w:p w:rsidR="004E779A" w:rsidRPr="00AA0B5D" w:rsidRDefault="0019552C" w:rsidP="00D630AF">
            <w:pPr>
              <w:rPr>
                <w:rFonts w:asciiTheme="minorHAnsi" w:hAnsiTheme="minorHAnsi"/>
                <w:color w:val="000000"/>
              </w:rPr>
            </w:pPr>
            <w:r w:rsidRPr="00AA0B5D">
              <w:rPr>
                <w:rFonts w:asciiTheme="minorHAnsi" w:eastAsia="MS Mincho" w:hAnsi="MS Mincho" w:cs="MS Mincho"/>
              </w:rPr>
              <w:t>☐</w:t>
            </w:r>
            <w:r>
              <w:rPr>
                <w:rFonts w:asciiTheme="minorHAnsi" w:eastAsia="MS Mincho" w:hAnsi="MS Mincho" w:cs="MS Mincho"/>
              </w:rPr>
              <w:t xml:space="preserve"> 30</w:t>
            </w:r>
            <w:r>
              <w:rPr>
                <w:rFonts w:asciiTheme="minorHAnsi" w:eastAsia="MS Mincho" w:hAnsiTheme="minorHAnsi" w:cs="MS Mincho"/>
              </w:rPr>
              <w:t xml:space="preserve"> </w:t>
            </w:r>
            <w:r w:rsidRPr="00AA0B5D">
              <w:rPr>
                <w:rFonts w:asciiTheme="minorHAnsi" w:eastAsia="MS Mincho" w:hAnsi="MS Mincho" w:cs="MS Mincho"/>
              </w:rPr>
              <w:t>☐</w:t>
            </w:r>
            <w:r w:rsidR="003D2119">
              <w:rPr>
                <w:rFonts w:asciiTheme="minorHAnsi" w:hAnsiTheme="minorHAnsi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200660</wp:posOffset>
                      </wp:positionV>
                      <wp:extent cx="137795" cy="230505"/>
                      <wp:effectExtent l="26670" t="13970" r="26035" b="1270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305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182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D01D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2" o:spid="_x0000_s1026" type="#_x0000_t68" style="position:absolute;margin-left:24.5pt;margin-top:15.8pt;width:10.8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" fillcolor="black [3213]">
                      <v:textbox style="layout-flow:vertical-ideographic"/>
                    </v:shape>
                  </w:pict>
                </mc:Fallback>
              </mc:AlternateContent>
            </w:r>
            <w:r w:rsidR="003D2119">
              <w:rPr>
                <w:rFonts w:asciiTheme="minorHAnsi" w:hAnsiTheme="minorHAnsi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196850</wp:posOffset>
                      </wp:positionV>
                      <wp:extent cx="124460" cy="234315"/>
                      <wp:effectExtent l="19685" t="19685" r="17780" b="1270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234315"/>
                              </a:xfrm>
                              <a:prstGeom prst="upArrow">
                                <a:avLst>
                                  <a:gd name="adj1" fmla="val 50000"/>
                                  <a:gd name="adj2" fmla="val 47066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76A27" id="AutoShape 24" o:spid="_x0000_s1026" type="#_x0000_t68" style="position:absolute;margin-left:2.95pt;margin-top:15.5pt;width:9.8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" fillcolor="black [3213]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E779A" w:rsidRPr="00AA0B5D" w:rsidTr="003E51EE">
        <w:trPr>
          <w:trHeight w:val="417"/>
          <w:tblCellSpacing w:w="20" w:type="dxa"/>
        </w:trPr>
        <w:tc>
          <w:tcPr>
            <w:tcW w:w="1775" w:type="pct"/>
            <w:vMerge/>
            <w:shd w:val="clear" w:color="auto" w:fill="auto"/>
            <w:vAlign w:val="center"/>
          </w:tcPr>
          <w:p w:rsidR="004E779A" w:rsidRPr="00AA0B5D" w:rsidRDefault="004E779A" w:rsidP="003E51E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66" w:type="pct"/>
            <w:shd w:val="clear" w:color="auto" w:fill="auto"/>
            <w:vAlign w:val="center"/>
          </w:tcPr>
          <w:p w:rsidR="004E779A" w:rsidRDefault="004E779A" w:rsidP="003E51EE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4E779A" w:rsidRPr="00B55F0F" w:rsidRDefault="00862E0E" w:rsidP="00862E0E">
            <w:pPr>
              <w:rPr>
                <w:rFonts w:asciiTheme="minorHAnsi" w:hAnsiTheme="minorHAnsi"/>
                <w:b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  </w:t>
            </w:r>
            <w:r w:rsidRPr="00B55F0F">
              <w:rPr>
                <w:rFonts w:asciiTheme="minorHAnsi" w:hAnsiTheme="minorHAnsi"/>
                <w:b/>
                <w:color w:val="000000"/>
                <w:sz w:val="16"/>
              </w:rPr>
              <w:t>M          J</w:t>
            </w:r>
          </w:p>
        </w:tc>
      </w:tr>
    </w:tbl>
    <w:p w:rsidR="00260B90" w:rsidRDefault="001F599E" w:rsidP="00C506B1">
      <w:pPr>
        <w:tabs>
          <w:tab w:val="left" w:pos="6804"/>
          <w:tab w:val="left" w:pos="7655"/>
        </w:tabs>
        <w:ind w:left="284"/>
        <w:jc w:val="center"/>
        <w:rPr>
          <w:rFonts w:asciiTheme="minorHAnsi" w:hAnsiTheme="minorHAnsi"/>
          <w:b/>
          <w:bCs/>
          <w:color w:val="000000"/>
          <w:sz w:val="24"/>
        </w:rPr>
      </w:pPr>
      <w:r>
        <w:rPr>
          <w:rFonts w:asciiTheme="minorHAnsi" w:hAnsiTheme="minorHAnsi"/>
          <w:b/>
          <w:bCs/>
          <w:color w:val="000000"/>
          <w:sz w:val="24"/>
        </w:rPr>
        <w:t xml:space="preserve">MERCREDIS : ALSH DE </w:t>
      </w:r>
      <w:r w:rsidR="001F0BB0">
        <w:rPr>
          <w:rFonts w:asciiTheme="minorHAnsi" w:hAnsiTheme="minorHAnsi"/>
          <w:b/>
          <w:bCs/>
          <w:color w:val="000000"/>
          <w:sz w:val="24"/>
        </w:rPr>
        <w:t>7h</w:t>
      </w:r>
      <w:r>
        <w:rPr>
          <w:rFonts w:asciiTheme="minorHAnsi" w:hAnsiTheme="minorHAnsi"/>
          <w:b/>
          <w:bCs/>
          <w:color w:val="000000"/>
          <w:sz w:val="24"/>
        </w:rPr>
        <w:t xml:space="preserve"> A </w:t>
      </w:r>
      <w:r w:rsidR="00680C94">
        <w:rPr>
          <w:rFonts w:asciiTheme="minorHAnsi" w:hAnsiTheme="minorHAnsi"/>
          <w:b/>
          <w:bCs/>
          <w:color w:val="000000"/>
          <w:sz w:val="24"/>
        </w:rPr>
        <w:t xml:space="preserve">13 h  </w:t>
      </w:r>
      <w:r w:rsidR="00C506B1">
        <w:rPr>
          <w:rFonts w:asciiTheme="minorHAnsi" w:hAnsiTheme="minorHAnsi"/>
          <w:b/>
          <w:bCs/>
          <w:color w:val="000000"/>
          <w:sz w:val="24"/>
        </w:rPr>
        <w:t>OU DE</w:t>
      </w:r>
      <w:r w:rsidR="00680C94">
        <w:rPr>
          <w:rFonts w:asciiTheme="minorHAnsi" w:hAnsiTheme="minorHAnsi"/>
          <w:b/>
          <w:bCs/>
          <w:color w:val="000000"/>
          <w:sz w:val="24"/>
        </w:rPr>
        <w:t xml:space="preserve"> 7h à 18</w:t>
      </w:r>
      <w:r w:rsidR="001F0BB0">
        <w:rPr>
          <w:rFonts w:asciiTheme="minorHAnsi" w:hAnsiTheme="minorHAnsi"/>
          <w:b/>
          <w:bCs/>
          <w:color w:val="000000"/>
          <w:sz w:val="24"/>
        </w:rPr>
        <w:t>h</w:t>
      </w:r>
      <w:r w:rsidR="00680C94">
        <w:rPr>
          <w:rFonts w:asciiTheme="minorHAnsi" w:hAnsiTheme="minorHAnsi"/>
          <w:b/>
          <w:bCs/>
          <w:color w:val="000000"/>
          <w:sz w:val="24"/>
        </w:rPr>
        <w:t>30</w:t>
      </w:r>
      <w:r w:rsidR="00260B90">
        <w:rPr>
          <w:rFonts w:asciiTheme="minorHAnsi" w:hAnsiTheme="minorHAnsi"/>
          <w:b/>
          <w:bCs/>
          <w:color w:val="000000"/>
          <w:sz w:val="24"/>
        </w:rPr>
        <w:t xml:space="preserve">  </w:t>
      </w:r>
    </w:p>
    <w:p w:rsidR="00C506B1" w:rsidRDefault="009E5F29" w:rsidP="00B55F0F">
      <w:pPr>
        <w:tabs>
          <w:tab w:val="left" w:pos="6804"/>
          <w:tab w:val="left" w:pos="7655"/>
        </w:tabs>
        <w:ind w:left="284"/>
        <w:rPr>
          <w:rFonts w:asciiTheme="minorHAnsi" w:hAnsiTheme="minorHAnsi"/>
          <w:b/>
          <w:bCs/>
          <w:color w:val="000000"/>
          <w:sz w:val="24"/>
        </w:rPr>
      </w:pPr>
      <w:r>
        <w:rPr>
          <w:rFonts w:asciiTheme="minorHAnsi" w:hAnsiTheme="minorHAnsi"/>
          <w:b/>
          <w:bCs/>
          <w:color w:val="000000"/>
          <w:sz w:val="24"/>
        </w:rPr>
        <w:t>M</w:t>
      </w:r>
      <w:r w:rsidR="00B55F0F">
        <w:rPr>
          <w:rFonts w:asciiTheme="minorHAnsi" w:hAnsiTheme="minorHAnsi"/>
          <w:b/>
          <w:bCs/>
          <w:color w:val="000000"/>
          <w:sz w:val="24"/>
        </w:rPr>
        <w:t>erci de</w:t>
      </w:r>
      <w:r w:rsidR="004E779A">
        <w:rPr>
          <w:rFonts w:asciiTheme="minorHAnsi" w:hAnsiTheme="minorHAnsi"/>
          <w:b/>
          <w:bCs/>
          <w:color w:val="000000"/>
          <w:sz w:val="24"/>
        </w:rPr>
        <w:t xml:space="preserve"> préciser</w:t>
      </w:r>
      <w:r w:rsidR="00B55F0F">
        <w:rPr>
          <w:rFonts w:asciiTheme="minorHAnsi" w:hAnsiTheme="minorHAnsi"/>
          <w:b/>
          <w:bCs/>
          <w:color w:val="000000"/>
          <w:sz w:val="24"/>
        </w:rPr>
        <w:t xml:space="preserve"> si inscription matin (M) ou journée (J)</w:t>
      </w:r>
      <w:r w:rsidR="004E779A">
        <w:rPr>
          <w:rFonts w:asciiTheme="minorHAnsi" w:hAnsiTheme="minorHAnsi"/>
          <w:b/>
          <w:bCs/>
          <w:color w:val="000000"/>
          <w:sz w:val="24"/>
        </w:rPr>
        <w:t xml:space="preserve"> en cochant la case à côté de la date prévue</w:t>
      </w:r>
    </w:p>
    <w:tbl>
      <w:tblPr>
        <w:tblStyle w:val="Grilledutableau"/>
        <w:tblW w:w="8325" w:type="dxa"/>
        <w:tblInd w:w="360" w:type="dxa"/>
        <w:tblLook w:val="04A0" w:firstRow="1" w:lastRow="0" w:firstColumn="1" w:lastColumn="0" w:noHBand="0" w:noVBand="1"/>
      </w:tblPr>
      <w:tblGrid>
        <w:gridCol w:w="1259"/>
        <w:gridCol w:w="1395"/>
        <w:gridCol w:w="1037"/>
        <w:gridCol w:w="1101"/>
        <w:gridCol w:w="1395"/>
        <w:gridCol w:w="1037"/>
        <w:gridCol w:w="1101"/>
      </w:tblGrid>
      <w:tr w:rsidR="00BE355F" w:rsidRPr="00262F4E" w:rsidTr="002702B4">
        <w:trPr>
          <w:trHeight w:val="149"/>
        </w:trPr>
        <w:tc>
          <w:tcPr>
            <w:tcW w:w="1259" w:type="dxa"/>
          </w:tcPr>
          <w:p w:rsidR="00BE355F" w:rsidRPr="00262F4E" w:rsidRDefault="00BE355F" w:rsidP="002702B4">
            <w:pPr>
              <w:rPr>
                <w:b/>
                <w:noProof/>
                <w:color w:val="4F81BD" w:themeColor="accent1"/>
                <w:sz w:val="16"/>
                <w:szCs w:val="16"/>
              </w:rPr>
            </w:pPr>
          </w:p>
        </w:tc>
        <w:tc>
          <w:tcPr>
            <w:tcW w:w="7066" w:type="dxa"/>
            <w:gridSpan w:val="6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Tarifs Mercredi 2020 – 2021</w:t>
            </w:r>
            <w:r w:rsidR="00BE355F" w:rsidRPr="00262F4E">
              <w:rPr>
                <w:noProof/>
                <w:sz w:val="16"/>
                <w:szCs w:val="16"/>
              </w:rPr>
              <w:t xml:space="preserve"> (repas inclus)</w:t>
            </w:r>
          </w:p>
        </w:tc>
      </w:tr>
      <w:tr w:rsidR="00BE355F" w:rsidRPr="00262F4E" w:rsidTr="002702B4">
        <w:trPr>
          <w:trHeight w:val="125"/>
        </w:trPr>
        <w:tc>
          <w:tcPr>
            <w:tcW w:w="1259" w:type="dxa"/>
            <w:vMerge w:val="restart"/>
          </w:tcPr>
          <w:p w:rsidR="00BE355F" w:rsidRPr="00262F4E" w:rsidRDefault="00BE355F" w:rsidP="002702B4">
            <w:pPr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Quotient familiaux CAF</w:t>
            </w:r>
          </w:p>
        </w:tc>
        <w:tc>
          <w:tcPr>
            <w:tcW w:w="1395" w:type="dxa"/>
            <w:vMerge w:val="restart"/>
          </w:tcPr>
          <w:p w:rsidR="00BE355F" w:rsidRPr="00262F4E" w:rsidRDefault="00BE355F" w:rsidP="002702B4">
            <w:pPr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Repas cantine</w:t>
            </w:r>
          </w:p>
          <w:p w:rsidR="00BE355F" w:rsidRPr="00262F4E" w:rsidRDefault="00BE355F" w:rsidP="002702B4">
            <w:pPr>
              <w:jc w:val="center"/>
              <w:rPr>
                <w:noProof/>
                <w:color w:val="4F81BD" w:themeColor="accent1"/>
                <w:sz w:val="16"/>
                <w:szCs w:val="16"/>
              </w:rPr>
            </w:pPr>
            <w:r w:rsidRPr="00262F4E">
              <w:rPr>
                <w:noProof/>
                <w:color w:val="808080" w:themeColor="background1" w:themeShade="80"/>
                <w:sz w:val="16"/>
                <w:szCs w:val="16"/>
              </w:rPr>
              <w:t>(pour information car déjà inclus)</w:t>
            </w:r>
          </w:p>
        </w:tc>
        <w:tc>
          <w:tcPr>
            <w:tcW w:w="2138" w:type="dxa"/>
            <w:gridSpan w:val="2"/>
          </w:tcPr>
          <w:p w:rsidR="00BE355F" w:rsidRPr="00262F4E" w:rsidRDefault="00BE355F" w:rsidP="002702B4">
            <w:pPr>
              <w:rPr>
                <w:noProof/>
                <w:color w:val="4F81BD" w:themeColor="accent1"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Habitants commune</w:t>
            </w:r>
          </w:p>
        </w:tc>
        <w:tc>
          <w:tcPr>
            <w:tcW w:w="1395" w:type="dxa"/>
            <w:vMerge w:val="restart"/>
          </w:tcPr>
          <w:p w:rsidR="00BE355F" w:rsidRPr="00262F4E" w:rsidRDefault="00BE355F" w:rsidP="002702B4">
            <w:pPr>
              <w:jc w:val="center"/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 xml:space="preserve">Repas cantine </w:t>
            </w:r>
            <w:r w:rsidRPr="00262F4E">
              <w:rPr>
                <w:noProof/>
                <w:color w:val="808080" w:themeColor="background1" w:themeShade="80"/>
                <w:sz w:val="16"/>
                <w:szCs w:val="16"/>
              </w:rPr>
              <w:t xml:space="preserve">(pour information car déjà inclus) </w:t>
            </w:r>
          </w:p>
        </w:tc>
        <w:tc>
          <w:tcPr>
            <w:tcW w:w="2138" w:type="dxa"/>
            <w:gridSpan w:val="2"/>
          </w:tcPr>
          <w:p w:rsidR="00BE355F" w:rsidRPr="00262F4E" w:rsidRDefault="00BE355F" w:rsidP="002702B4">
            <w:pPr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Habitants hors commune</w:t>
            </w:r>
          </w:p>
        </w:tc>
      </w:tr>
      <w:tr w:rsidR="00BE355F" w:rsidRPr="00262F4E" w:rsidTr="002702B4">
        <w:trPr>
          <w:trHeight w:val="133"/>
        </w:trPr>
        <w:tc>
          <w:tcPr>
            <w:tcW w:w="1259" w:type="dxa"/>
            <w:vMerge/>
          </w:tcPr>
          <w:p w:rsidR="00BE355F" w:rsidRPr="00262F4E" w:rsidRDefault="00BE355F" w:rsidP="002702B4">
            <w:pPr>
              <w:rPr>
                <w:b/>
                <w:noProof/>
                <w:color w:val="4F81BD" w:themeColor="accent1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BE355F" w:rsidRPr="00262F4E" w:rsidRDefault="00BE355F" w:rsidP="002702B4">
            <w:pPr>
              <w:rPr>
                <w:b/>
                <w:noProof/>
                <w:color w:val="4F81BD" w:themeColor="accent1"/>
                <w:sz w:val="16"/>
                <w:szCs w:val="16"/>
              </w:rPr>
            </w:pPr>
          </w:p>
        </w:tc>
        <w:tc>
          <w:tcPr>
            <w:tcW w:w="1037" w:type="dxa"/>
          </w:tcPr>
          <w:p w:rsidR="00BE355F" w:rsidRPr="00262F4E" w:rsidRDefault="00BE355F" w:rsidP="002702B4">
            <w:pPr>
              <w:jc w:val="center"/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½ journée</w:t>
            </w:r>
          </w:p>
        </w:tc>
        <w:tc>
          <w:tcPr>
            <w:tcW w:w="1101" w:type="dxa"/>
          </w:tcPr>
          <w:p w:rsidR="00BE355F" w:rsidRPr="00262F4E" w:rsidRDefault="00BE355F" w:rsidP="002702B4">
            <w:pPr>
              <w:jc w:val="center"/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Journée</w:t>
            </w:r>
          </w:p>
        </w:tc>
        <w:tc>
          <w:tcPr>
            <w:tcW w:w="1395" w:type="dxa"/>
            <w:vMerge/>
          </w:tcPr>
          <w:p w:rsidR="00BE355F" w:rsidRPr="00262F4E" w:rsidRDefault="00BE355F" w:rsidP="002702B4">
            <w:pPr>
              <w:rPr>
                <w:b/>
                <w:noProof/>
                <w:color w:val="4F81BD" w:themeColor="accent1"/>
                <w:sz w:val="16"/>
                <w:szCs w:val="16"/>
              </w:rPr>
            </w:pPr>
          </w:p>
        </w:tc>
        <w:tc>
          <w:tcPr>
            <w:tcW w:w="1037" w:type="dxa"/>
          </w:tcPr>
          <w:p w:rsidR="00BE355F" w:rsidRPr="00262F4E" w:rsidRDefault="00BE355F" w:rsidP="002702B4">
            <w:pPr>
              <w:jc w:val="center"/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½ journée</w:t>
            </w:r>
          </w:p>
        </w:tc>
        <w:tc>
          <w:tcPr>
            <w:tcW w:w="1101" w:type="dxa"/>
          </w:tcPr>
          <w:p w:rsidR="00BE355F" w:rsidRPr="00262F4E" w:rsidRDefault="00BE355F" w:rsidP="002702B4">
            <w:pPr>
              <w:jc w:val="center"/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Journée</w:t>
            </w:r>
          </w:p>
        </w:tc>
      </w:tr>
      <w:tr w:rsidR="00BE355F" w:rsidRPr="00262F4E" w:rsidTr="002702B4">
        <w:trPr>
          <w:trHeight w:val="125"/>
        </w:trPr>
        <w:tc>
          <w:tcPr>
            <w:tcW w:w="1259" w:type="dxa"/>
          </w:tcPr>
          <w:p w:rsidR="00BE355F" w:rsidRPr="00262F4E" w:rsidRDefault="00BE355F" w:rsidP="002702B4">
            <w:pPr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0 à 300</w:t>
            </w:r>
          </w:p>
        </w:tc>
        <w:tc>
          <w:tcPr>
            <w:tcW w:w="1395" w:type="dxa"/>
          </w:tcPr>
          <w:p w:rsidR="00BE355F" w:rsidRPr="00262F4E" w:rsidRDefault="00BE355F" w:rsidP="002702B4">
            <w:pPr>
              <w:jc w:val="center"/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1.85€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3.95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6.05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395" w:type="dxa"/>
          </w:tcPr>
          <w:p w:rsidR="00BE355F" w:rsidRPr="00262F4E" w:rsidRDefault="00BE355F" w:rsidP="002702B4">
            <w:pPr>
              <w:jc w:val="center"/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2.65€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5.40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8.2</w:t>
            </w:r>
            <w:r w:rsidR="00BE355F" w:rsidRPr="00262F4E">
              <w:rPr>
                <w:noProof/>
                <w:sz w:val="16"/>
                <w:szCs w:val="16"/>
              </w:rPr>
              <w:t>0€</w:t>
            </w:r>
          </w:p>
        </w:tc>
      </w:tr>
      <w:tr w:rsidR="00BE355F" w:rsidRPr="00262F4E" w:rsidTr="002702B4">
        <w:trPr>
          <w:trHeight w:val="116"/>
        </w:trPr>
        <w:tc>
          <w:tcPr>
            <w:tcW w:w="1259" w:type="dxa"/>
          </w:tcPr>
          <w:p w:rsidR="00BE355F" w:rsidRPr="00262F4E" w:rsidRDefault="00BE355F" w:rsidP="002702B4">
            <w:pPr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301 à 700</w:t>
            </w:r>
          </w:p>
        </w:tc>
        <w:tc>
          <w:tcPr>
            <w:tcW w:w="1395" w:type="dxa"/>
          </w:tcPr>
          <w:p w:rsidR="00BE355F" w:rsidRPr="00262F4E" w:rsidRDefault="00BE355F" w:rsidP="002702B4">
            <w:pPr>
              <w:jc w:val="center"/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2.40€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5.65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8.9</w:t>
            </w:r>
            <w:r w:rsidR="00BE355F" w:rsidRPr="00262F4E">
              <w:rPr>
                <w:noProof/>
                <w:sz w:val="16"/>
                <w:szCs w:val="16"/>
              </w:rPr>
              <w:t>0€</w:t>
            </w:r>
          </w:p>
        </w:tc>
        <w:tc>
          <w:tcPr>
            <w:tcW w:w="1395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3.50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8.3</w:t>
            </w:r>
            <w:r w:rsidR="00BE355F" w:rsidRPr="00262F4E">
              <w:rPr>
                <w:noProof/>
                <w:sz w:val="16"/>
                <w:szCs w:val="16"/>
              </w:rPr>
              <w:t>0€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13.10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</w:tr>
      <w:tr w:rsidR="00BE355F" w:rsidRPr="00262F4E" w:rsidTr="002702B4">
        <w:trPr>
          <w:trHeight w:val="125"/>
        </w:trPr>
        <w:tc>
          <w:tcPr>
            <w:tcW w:w="1259" w:type="dxa"/>
          </w:tcPr>
          <w:p w:rsidR="00BE355F" w:rsidRPr="00262F4E" w:rsidRDefault="00BE355F" w:rsidP="002702B4">
            <w:pPr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701 à 1100</w:t>
            </w:r>
          </w:p>
        </w:tc>
        <w:tc>
          <w:tcPr>
            <w:tcW w:w="1395" w:type="dxa"/>
          </w:tcPr>
          <w:p w:rsidR="00BE355F" w:rsidRPr="00262F4E" w:rsidRDefault="00BE355F" w:rsidP="002702B4">
            <w:pPr>
              <w:jc w:val="center"/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3</w:t>
            </w:r>
            <w:r w:rsidR="00524A6B">
              <w:rPr>
                <w:noProof/>
                <w:sz w:val="16"/>
                <w:szCs w:val="16"/>
              </w:rPr>
              <w:t>.05</w:t>
            </w:r>
            <w:r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7.8</w:t>
            </w:r>
            <w:r w:rsidR="00BE355F" w:rsidRPr="00262F4E">
              <w:rPr>
                <w:noProof/>
                <w:sz w:val="16"/>
                <w:szCs w:val="16"/>
              </w:rPr>
              <w:t>5€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12.65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395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4.30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11.0</w:t>
            </w:r>
            <w:r w:rsidR="00BE355F" w:rsidRPr="00262F4E">
              <w:rPr>
                <w:noProof/>
                <w:sz w:val="16"/>
                <w:szCs w:val="16"/>
              </w:rPr>
              <w:t>5€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17.8</w:t>
            </w:r>
            <w:r w:rsidR="00BE355F" w:rsidRPr="00262F4E">
              <w:rPr>
                <w:noProof/>
                <w:sz w:val="16"/>
                <w:szCs w:val="16"/>
              </w:rPr>
              <w:t>0€</w:t>
            </w:r>
          </w:p>
        </w:tc>
      </w:tr>
      <w:tr w:rsidR="00BE355F" w:rsidRPr="00262F4E" w:rsidTr="002702B4">
        <w:trPr>
          <w:trHeight w:val="144"/>
        </w:trPr>
        <w:tc>
          <w:tcPr>
            <w:tcW w:w="1259" w:type="dxa"/>
          </w:tcPr>
          <w:p w:rsidR="00BE355F" w:rsidRPr="00262F4E" w:rsidRDefault="00BE355F" w:rsidP="002702B4">
            <w:pPr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1101 à 1500</w:t>
            </w:r>
          </w:p>
        </w:tc>
        <w:tc>
          <w:tcPr>
            <w:tcW w:w="1395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3.60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8.9</w:t>
            </w:r>
            <w:r w:rsidR="00BE355F" w:rsidRPr="00262F4E">
              <w:rPr>
                <w:noProof/>
                <w:sz w:val="16"/>
                <w:szCs w:val="16"/>
              </w:rPr>
              <w:t>0€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14.25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395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5.10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12.15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19.2</w:t>
            </w:r>
            <w:r w:rsidR="00BE355F" w:rsidRPr="00262F4E">
              <w:rPr>
                <w:noProof/>
                <w:sz w:val="16"/>
                <w:szCs w:val="16"/>
              </w:rPr>
              <w:t>0€</w:t>
            </w:r>
          </w:p>
        </w:tc>
      </w:tr>
      <w:tr w:rsidR="00BE355F" w:rsidRPr="00262F4E" w:rsidTr="002702B4">
        <w:trPr>
          <w:trHeight w:val="125"/>
        </w:trPr>
        <w:tc>
          <w:tcPr>
            <w:tcW w:w="1259" w:type="dxa"/>
          </w:tcPr>
          <w:p w:rsidR="00BE355F" w:rsidRPr="00262F4E" w:rsidRDefault="00BE355F" w:rsidP="002702B4">
            <w:pPr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1501 à 2000</w:t>
            </w:r>
          </w:p>
        </w:tc>
        <w:tc>
          <w:tcPr>
            <w:tcW w:w="1395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4.10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9.2</w:t>
            </w:r>
            <w:r w:rsidR="00BE355F" w:rsidRPr="00262F4E">
              <w:rPr>
                <w:noProof/>
                <w:sz w:val="16"/>
                <w:szCs w:val="16"/>
              </w:rPr>
              <w:t>5€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14.40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395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5.85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12.65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19.4</w:t>
            </w:r>
            <w:r w:rsidR="00BE355F" w:rsidRPr="00262F4E">
              <w:rPr>
                <w:noProof/>
                <w:sz w:val="16"/>
                <w:szCs w:val="16"/>
              </w:rPr>
              <w:t>0€</w:t>
            </w:r>
          </w:p>
        </w:tc>
      </w:tr>
      <w:tr w:rsidR="00BE355F" w:rsidRPr="00262F4E" w:rsidTr="002702B4">
        <w:trPr>
          <w:trHeight w:val="132"/>
        </w:trPr>
        <w:tc>
          <w:tcPr>
            <w:tcW w:w="1259" w:type="dxa"/>
          </w:tcPr>
          <w:p w:rsidR="00BE355F" w:rsidRPr="00262F4E" w:rsidRDefault="00BE355F" w:rsidP="002702B4">
            <w:pPr>
              <w:rPr>
                <w:noProof/>
                <w:sz w:val="16"/>
                <w:szCs w:val="16"/>
              </w:rPr>
            </w:pPr>
            <w:r w:rsidRPr="00262F4E">
              <w:rPr>
                <w:noProof/>
                <w:sz w:val="16"/>
                <w:szCs w:val="16"/>
              </w:rPr>
              <w:t>Supérieur à 2000</w:t>
            </w:r>
          </w:p>
        </w:tc>
        <w:tc>
          <w:tcPr>
            <w:tcW w:w="1395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4.15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9.3</w:t>
            </w:r>
            <w:r w:rsidR="00BE355F" w:rsidRPr="00262F4E">
              <w:rPr>
                <w:noProof/>
                <w:sz w:val="16"/>
                <w:szCs w:val="16"/>
              </w:rPr>
              <w:t>5€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14.55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395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5.90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037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12.75</w:t>
            </w:r>
            <w:r w:rsidR="00BE355F" w:rsidRPr="00262F4E">
              <w:rPr>
                <w:noProof/>
                <w:sz w:val="16"/>
                <w:szCs w:val="16"/>
              </w:rPr>
              <w:t>€</w:t>
            </w:r>
          </w:p>
        </w:tc>
        <w:tc>
          <w:tcPr>
            <w:tcW w:w="1101" w:type="dxa"/>
          </w:tcPr>
          <w:p w:rsidR="00BE355F" w:rsidRPr="00262F4E" w:rsidRDefault="00524A6B" w:rsidP="002702B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19.6</w:t>
            </w:r>
            <w:r w:rsidR="00BE355F" w:rsidRPr="00262F4E">
              <w:rPr>
                <w:noProof/>
                <w:sz w:val="16"/>
                <w:szCs w:val="16"/>
              </w:rPr>
              <w:t>0€</w:t>
            </w:r>
          </w:p>
        </w:tc>
      </w:tr>
    </w:tbl>
    <w:p w:rsidR="00CE0A2D" w:rsidRPr="00C506B1" w:rsidRDefault="00CE0A2D" w:rsidP="00B55F0F">
      <w:pPr>
        <w:tabs>
          <w:tab w:val="left" w:pos="6804"/>
          <w:tab w:val="left" w:pos="7655"/>
        </w:tabs>
        <w:ind w:left="284"/>
        <w:rPr>
          <w:rFonts w:asciiTheme="minorHAnsi" w:hAnsiTheme="minorHAnsi"/>
          <w:b/>
          <w:bCs/>
          <w:color w:val="000000"/>
          <w:sz w:val="24"/>
        </w:rPr>
      </w:pPr>
    </w:p>
    <w:p w:rsidR="00D16338" w:rsidRPr="00D4767F" w:rsidRDefault="00D16338" w:rsidP="009E5F29">
      <w:pPr>
        <w:tabs>
          <w:tab w:val="left" w:pos="6804"/>
          <w:tab w:val="left" w:pos="7655"/>
        </w:tabs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smallCaps/>
          <w:sz w:val="22"/>
        </w:rPr>
        <w:t>Attention </w:t>
      </w:r>
      <w:r>
        <w:rPr>
          <w:rFonts w:asciiTheme="minorHAnsi" w:hAnsiTheme="minorHAnsi"/>
        </w:rPr>
        <w:t>: Pour les mercredis, l</w:t>
      </w:r>
      <w:r w:rsidRPr="007D1B2A">
        <w:rPr>
          <w:rFonts w:asciiTheme="minorHAnsi" w:hAnsiTheme="minorHAnsi"/>
        </w:rPr>
        <w:t>’inscription à l’ALSH doit être accompagnée du règlement à l'ordre de « La Ligue de l'enseignement 63 »</w:t>
      </w:r>
      <w:r>
        <w:rPr>
          <w:rFonts w:asciiTheme="minorHAnsi" w:hAnsiTheme="minorHAnsi"/>
        </w:rPr>
        <w:t xml:space="preserve">. Aucune inscription n'est prise sans règlement. </w:t>
      </w:r>
      <w:r w:rsidRPr="00D4767F">
        <w:rPr>
          <w:rFonts w:asciiTheme="minorHAnsi" w:hAnsiTheme="minorHAnsi"/>
          <w:b/>
          <w:color w:val="FF0000"/>
        </w:rPr>
        <w:t>Seule une absence justifiée d’un certificat médical sera remboursée.</w:t>
      </w:r>
      <w:r w:rsidR="004B00C3">
        <w:rPr>
          <w:rFonts w:asciiTheme="minorHAnsi" w:hAnsiTheme="minorHAnsi"/>
          <w:b/>
          <w:color w:val="FF0000"/>
        </w:rPr>
        <w:t xml:space="preserve"> L’inscription des enfants extérieurs à la commune se fera en fonction des places disponibles.</w:t>
      </w:r>
    </w:p>
    <w:p w:rsidR="00D16338" w:rsidRPr="00CB7C41" w:rsidRDefault="00D16338" w:rsidP="00D16338">
      <w:pPr>
        <w:tabs>
          <w:tab w:val="left" w:pos="6804"/>
          <w:tab w:val="left" w:pos="7655"/>
        </w:tabs>
        <w:rPr>
          <w:rFonts w:asciiTheme="minorHAnsi" w:hAnsiTheme="minorHAnsi"/>
          <w:b/>
          <w:sz w:val="14"/>
          <w:szCs w:val="24"/>
        </w:rPr>
      </w:pPr>
    </w:p>
    <w:p w:rsidR="00D16338" w:rsidRPr="007D1B2A" w:rsidRDefault="00D16338" w:rsidP="00D16338">
      <w:pPr>
        <w:tabs>
          <w:tab w:val="left" w:pos="6521"/>
        </w:tabs>
        <w:ind w:left="567" w:right="708"/>
        <w:jc w:val="both"/>
        <w:rPr>
          <w:rFonts w:asciiTheme="minorHAnsi" w:hAnsiTheme="minorHAnsi"/>
          <w:b/>
        </w:rPr>
      </w:pPr>
      <w:r w:rsidRPr="007D1B2A">
        <w:rPr>
          <w:rFonts w:asciiTheme="minorHAnsi" w:hAnsiTheme="minorHAnsi"/>
          <w:b/>
        </w:rPr>
        <w:t xml:space="preserve">Je règle ce jour la somme de </w:t>
      </w:r>
      <w:r>
        <w:rPr>
          <w:rFonts w:asciiTheme="minorHAnsi" w:hAnsiTheme="minorHAnsi"/>
          <w:b/>
        </w:rPr>
        <w:t>________</w:t>
      </w:r>
      <w:r w:rsidRPr="007D1B2A">
        <w:rPr>
          <w:rFonts w:asciiTheme="minorHAnsi" w:hAnsiTheme="minorHAnsi"/>
          <w:b/>
        </w:rPr>
        <w:t xml:space="preserve"> €</w:t>
      </w:r>
      <w:r w:rsidRPr="007D1B2A">
        <w:rPr>
          <w:rFonts w:asciiTheme="minorHAnsi" w:hAnsiTheme="minorHAnsi"/>
          <w:b/>
        </w:rPr>
        <w:tab/>
        <w:t>Signature :</w:t>
      </w:r>
    </w:p>
    <w:p w:rsidR="001F599E" w:rsidRDefault="003D2119" w:rsidP="00D51F04">
      <w:pPr>
        <w:tabs>
          <w:tab w:val="left" w:pos="6804"/>
          <w:tab w:val="left" w:pos="765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41910</wp:posOffset>
                </wp:positionV>
                <wp:extent cx="6172200" cy="593090"/>
                <wp:effectExtent l="9525" t="10160" r="9525" b="63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82" w:rsidRPr="00AA0B5D" w:rsidRDefault="000A275B" w:rsidP="0052153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A0B5D">
                              <w:rPr>
                                <w:rFonts w:asciiTheme="minorHAnsi" w:hAnsiTheme="minorHAnsi"/>
                              </w:rPr>
                              <w:t xml:space="preserve">Toutes </w:t>
                            </w:r>
                            <w:r w:rsidR="002A4B66">
                              <w:rPr>
                                <w:rFonts w:asciiTheme="minorHAnsi" w:hAnsiTheme="minorHAnsi"/>
                              </w:rPr>
                              <w:t xml:space="preserve">les 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 xml:space="preserve">modifications d’inscriptions aux différents temps d’accueil, résultant d’un changement d’emploi du temps professionnel, sont à communiquer </w:t>
                            </w:r>
                            <w:r w:rsidR="00EA461D">
                              <w:rPr>
                                <w:rFonts w:asciiTheme="minorHAnsi" w:hAnsiTheme="minorHAnsi"/>
                              </w:rPr>
                              <w:t xml:space="preserve">au plus tard la veille 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>au 04</w:t>
                            </w:r>
                            <w:r w:rsidR="00AA0B5D" w:rsidRPr="00AA0B5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>73</w:t>
                            </w:r>
                            <w:r w:rsidR="00AA0B5D" w:rsidRPr="00AA0B5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>33</w:t>
                            </w:r>
                            <w:r w:rsidR="00AA0B5D" w:rsidRPr="00AA0B5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>66</w:t>
                            </w:r>
                            <w:r w:rsidR="00AA0B5D" w:rsidRPr="00AA0B5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>42 ou au 06</w:t>
                            </w:r>
                            <w:r w:rsidR="00AA0B5D" w:rsidRPr="00AA0B5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>30</w:t>
                            </w:r>
                            <w:r w:rsidR="00AA0B5D" w:rsidRPr="00AA0B5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>76</w:t>
                            </w:r>
                            <w:r w:rsidR="00AA0B5D" w:rsidRPr="00AA0B5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>78</w:t>
                            </w:r>
                            <w:r w:rsidR="00AA0B5D" w:rsidRPr="00AA0B5D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AA0B5D">
                              <w:rPr>
                                <w:rFonts w:asciiTheme="minorHAnsi" w:hAnsiTheme="minorHAnsi"/>
                              </w:rPr>
                              <w:t xml:space="preserve">75 ou par courriel : </w:t>
                            </w:r>
                            <w:hyperlink r:id="rId11" w:history="1">
                              <w:r w:rsidRPr="00AA0B5D">
                                <w:rPr>
                                  <w:rStyle w:val="Lienhypertexte"/>
                                  <w:rFonts w:asciiTheme="minorHAnsi" w:hAnsiTheme="minorHAnsi"/>
                                </w:rPr>
                                <w:t>alsh.stbonnet@fal63.org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.8pt;margin-top:3.3pt;width:486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">
                <v:textbox>
                  <w:txbxContent>
                    <w:p w:rsidR="000D5082" w:rsidRPr="00AA0B5D" w:rsidRDefault="000A275B" w:rsidP="0052153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A0B5D">
                        <w:rPr>
                          <w:rFonts w:asciiTheme="minorHAnsi" w:hAnsiTheme="minorHAnsi"/>
                        </w:rPr>
                        <w:t xml:space="preserve">Toutes </w:t>
                      </w:r>
                      <w:r w:rsidR="002A4B66">
                        <w:rPr>
                          <w:rFonts w:asciiTheme="minorHAnsi" w:hAnsiTheme="minorHAnsi"/>
                        </w:rPr>
                        <w:t xml:space="preserve">les </w:t>
                      </w:r>
                      <w:r w:rsidRPr="00AA0B5D">
                        <w:rPr>
                          <w:rFonts w:asciiTheme="minorHAnsi" w:hAnsiTheme="minorHAnsi"/>
                        </w:rPr>
                        <w:t xml:space="preserve">modifications d’inscriptions aux différents temps d’accueil, résultant d’un changement d’emploi du temps professionnel, sont à communiquer </w:t>
                      </w:r>
                      <w:r w:rsidR="00EA461D">
                        <w:rPr>
                          <w:rFonts w:asciiTheme="minorHAnsi" w:hAnsiTheme="minorHAnsi"/>
                        </w:rPr>
                        <w:t xml:space="preserve">au plus tard la veille </w:t>
                      </w:r>
                      <w:r w:rsidRPr="00AA0B5D">
                        <w:rPr>
                          <w:rFonts w:asciiTheme="minorHAnsi" w:hAnsiTheme="minorHAnsi"/>
                        </w:rPr>
                        <w:t>au 04</w:t>
                      </w:r>
                      <w:r w:rsidR="00AA0B5D" w:rsidRPr="00AA0B5D">
                        <w:rPr>
                          <w:rFonts w:asciiTheme="minorHAnsi" w:hAnsiTheme="minorHAnsi"/>
                        </w:rPr>
                        <w:t> </w:t>
                      </w:r>
                      <w:r w:rsidRPr="00AA0B5D">
                        <w:rPr>
                          <w:rFonts w:asciiTheme="minorHAnsi" w:hAnsiTheme="minorHAnsi"/>
                        </w:rPr>
                        <w:t>73</w:t>
                      </w:r>
                      <w:r w:rsidR="00AA0B5D" w:rsidRPr="00AA0B5D">
                        <w:rPr>
                          <w:rFonts w:asciiTheme="minorHAnsi" w:hAnsiTheme="minorHAnsi"/>
                        </w:rPr>
                        <w:t> </w:t>
                      </w:r>
                      <w:r w:rsidRPr="00AA0B5D">
                        <w:rPr>
                          <w:rFonts w:asciiTheme="minorHAnsi" w:hAnsiTheme="minorHAnsi"/>
                        </w:rPr>
                        <w:t>33</w:t>
                      </w:r>
                      <w:r w:rsidR="00AA0B5D" w:rsidRPr="00AA0B5D">
                        <w:rPr>
                          <w:rFonts w:asciiTheme="minorHAnsi" w:hAnsiTheme="minorHAnsi"/>
                        </w:rPr>
                        <w:t> </w:t>
                      </w:r>
                      <w:r w:rsidRPr="00AA0B5D">
                        <w:rPr>
                          <w:rFonts w:asciiTheme="minorHAnsi" w:hAnsiTheme="minorHAnsi"/>
                        </w:rPr>
                        <w:t>66</w:t>
                      </w:r>
                      <w:r w:rsidR="00AA0B5D" w:rsidRPr="00AA0B5D">
                        <w:rPr>
                          <w:rFonts w:asciiTheme="minorHAnsi" w:hAnsiTheme="minorHAnsi"/>
                        </w:rPr>
                        <w:t> </w:t>
                      </w:r>
                      <w:r w:rsidRPr="00AA0B5D">
                        <w:rPr>
                          <w:rFonts w:asciiTheme="minorHAnsi" w:hAnsiTheme="minorHAnsi"/>
                        </w:rPr>
                        <w:t>42 ou au 06</w:t>
                      </w:r>
                      <w:r w:rsidR="00AA0B5D" w:rsidRPr="00AA0B5D">
                        <w:rPr>
                          <w:rFonts w:asciiTheme="minorHAnsi" w:hAnsiTheme="minorHAnsi"/>
                        </w:rPr>
                        <w:t> </w:t>
                      </w:r>
                      <w:r w:rsidRPr="00AA0B5D">
                        <w:rPr>
                          <w:rFonts w:asciiTheme="minorHAnsi" w:hAnsiTheme="minorHAnsi"/>
                        </w:rPr>
                        <w:t>30</w:t>
                      </w:r>
                      <w:r w:rsidR="00AA0B5D" w:rsidRPr="00AA0B5D">
                        <w:rPr>
                          <w:rFonts w:asciiTheme="minorHAnsi" w:hAnsiTheme="minorHAnsi"/>
                        </w:rPr>
                        <w:t> </w:t>
                      </w:r>
                      <w:r w:rsidRPr="00AA0B5D">
                        <w:rPr>
                          <w:rFonts w:asciiTheme="minorHAnsi" w:hAnsiTheme="minorHAnsi"/>
                        </w:rPr>
                        <w:t>76</w:t>
                      </w:r>
                      <w:r w:rsidR="00AA0B5D" w:rsidRPr="00AA0B5D">
                        <w:rPr>
                          <w:rFonts w:asciiTheme="minorHAnsi" w:hAnsiTheme="minorHAnsi"/>
                        </w:rPr>
                        <w:t> </w:t>
                      </w:r>
                      <w:r w:rsidRPr="00AA0B5D">
                        <w:rPr>
                          <w:rFonts w:asciiTheme="minorHAnsi" w:hAnsiTheme="minorHAnsi"/>
                        </w:rPr>
                        <w:t>78</w:t>
                      </w:r>
                      <w:r w:rsidR="00AA0B5D" w:rsidRPr="00AA0B5D">
                        <w:rPr>
                          <w:rFonts w:asciiTheme="minorHAnsi" w:hAnsiTheme="minorHAnsi"/>
                        </w:rPr>
                        <w:t> </w:t>
                      </w:r>
                      <w:r w:rsidRPr="00AA0B5D">
                        <w:rPr>
                          <w:rFonts w:asciiTheme="minorHAnsi" w:hAnsiTheme="minorHAnsi"/>
                        </w:rPr>
                        <w:t xml:space="preserve">75 ou par courriel : </w:t>
                      </w:r>
                      <w:hyperlink r:id="rId12" w:history="1">
                        <w:r w:rsidRPr="00AA0B5D">
                          <w:rPr>
                            <w:rStyle w:val="Lienhypertexte"/>
                            <w:rFonts w:asciiTheme="minorHAnsi" w:hAnsiTheme="minorHAnsi"/>
                          </w:rPr>
                          <w:t>alsh.stbonnet@fal63.org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F599E" w:rsidSect="007726E9">
      <w:headerReference w:type="default" r:id="rId13"/>
      <w:type w:val="continuous"/>
      <w:pgSz w:w="11907" w:h="16840" w:code="9"/>
      <w:pgMar w:top="567" w:right="454" w:bottom="567" w:left="4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F8" w:rsidRDefault="001B5AF8" w:rsidP="00CF358E">
      <w:r>
        <w:separator/>
      </w:r>
    </w:p>
  </w:endnote>
  <w:endnote w:type="continuationSeparator" w:id="0">
    <w:p w:rsidR="001B5AF8" w:rsidRDefault="001B5AF8" w:rsidP="00CF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F8" w:rsidRDefault="001B5AF8" w:rsidP="00CF358E">
      <w:r>
        <w:separator/>
      </w:r>
    </w:p>
  </w:footnote>
  <w:footnote w:type="continuationSeparator" w:id="0">
    <w:p w:rsidR="001B5AF8" w:rsidRDefault="001B5AF8" w:rsidP="00CF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82" w:rsidRDefault="000D5082" w:rsidP="005B7E24">
    <w:pPr>
      <w:pStyle w:val="En-tte"/>
      <w:rPr>
        <w:sz w:val="10"/>
      </w:rPr>
    </w:pPr>
  </w:p>
  <w:p w:rsidR="000D5082" w:rsidRPr="005B7E24" w:rsidRDefault="000D5082" w:rsidP="005B7E24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C657E"/>
    <w:multiLevelType w:val="singleLevel"/>
    <w:tmpl w:val="D24405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6C2091"/>
    <w:multiLevelType w:val="hybridMultilevel"/>
    <w:tmpl w:val="2B8AD1EA"/>
    <w:lvl w:ilvl="0" w:tplc="9440F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7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4B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21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4D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6F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69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09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0C2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232616"/>
    <w:multiLevelType w:val="singleLevel"/>
    <w:tmpl w:val="C824AD32"/>
    <w:lvl w:ilvl="0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2AE13A15"/>
    <w:multiLevelType w:val="singleLevel"/>
    <w:tmpl w:val="CA52217E"/>
    <w:lvl w:ilvl="0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2EDA18B4"/>
    <w:multiLevelType w:val="singleLevel"/>
    <w:tmpl w:val="D9D2EEE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5AA5C16"/>
    <w:multiLevelType w:val="hybridMultilevel"/>
    <w:tmpl w:val="16D66A78"/>
    <w:lvl w:ilvl="0" w:tplc="2E04A75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DD42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7DA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F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EE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B60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CF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63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89AF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3D224B"/>
    <w:multiLevelType w:val="singleLevel"/>
    <w:tmpl w:val="A9222188"/>
    <w:lvl w:ilvl="0"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hAnsi="Times New Roman" w:hint="default"/>
      </w:rPr>
    </w:lvl>
  </w:abstractNum>
  <w:abstractNum w:abstractNumId="8">
    <w:nsid w:val="53104738"/>
    <w:multiLevelType w:val="singleLevel"/>
    <w:tmpl w:val="A9222188"/>
    <w:lvl w:ilvl="0"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hAnsi="Times New Roman" w:hint="default"/>
      </w:rPr>
    </w:lvl>
  </w:abstractNum>
  <w:abstractNum w:abstractNumId="9">
    <w:nsid w:val="73EB5EAA"/>
    <w:multiLevelType w:val="singleLevel"/>
    <w:tmpl w:val="A9222188"/>
    <w:lvl w:ilvl="0"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CD"/>
    <w:rsid w:val="00011898"/>
    <w:rsid w:val="00014033"/>
    <w:rsid w:val="00015D8A"/>
    <w:rsid w:val="00023721"/>
    <w:rsid w:val="00024BB2"/>
    <w:rsid w:val="00025BD0"/>
    <w:rsid w:val="000271D9"/>
    <w:rsid w:val="00031409"/>
    <w:rsid w:val="00034BB2"/>
    <w:rsid w:val="000373B1"/>
    <w:rsid w:val="00040724"/>
    <w:rsid w:val="00041C1F"/>
    <w:rsid w:val="00043B9C"/>
    <w:rsid w:val="000500E2"/>
    <w:rsid w:val="0005262E"/>
    <w:rsid w:val="00055A2E"/>
    <w:rsid w:val="00063CF0"/>
    <w:rsid w:val="000821B9"/>
    <w:rsid w:val="00087560"/>
    <w:rsid w:val="00091A1F"/>
    <w:rsid w:val="000962CD"/>
    <w:rsid w:val="000A275B"/>
    <w:rsid w:val="000A2855"/>
    <w:rsid w:val="000A6754"/>
    <w:rsid w:val="000B2B82"/>
    <w:rsid w:val="000B48F0"/>
    <w:rsid w:val="000C2F00"/>
    <w:rsid w:val="000C393D"/>
    <w:rsid w:val="000C43BF"/>
    <w:rsid w:val="000D5082"/>
    <w:rsid w:val="000D74D8"/>
    <w:rsid w:val="000D793F"/>
    <w:rsid w:val="000E3D98"/>
    <w:rsid w:val="000E42F6"/>
    <w:rsid w:val="000E484C"/>
    <w:rsid w:val="000E6878"/>
    <w:rsid w:val="000F18C0"/>
    <w:rsid w:val="000F52F7"/>
    <w:rsid w:val="001022CB"/>
    <w:rsid w:val="001056BE"/>
    <w:rsid w:val="001160BD"/>
    <w:rsid w:val="00116A10"/>
    <w:rsid w:val="00116F0F"/>
    <w:rsid w:val="00127D56"/>
    <w:rsid w:val="0014790F"/>
    <w:rsid w:val="00151A08"/>
    <w:rsid w:val="00156ECA"/>
    <w:rsid w:val="00157723"/>
    <w:rsid w:val="001607B4"/>
    <w:rsid w:val="0016627D"/>
    <w:rsid w:val="00167F15"/>
    <w:rsid w:val="00171F13"/>
    <w:rsid w:val="0018664E"/>
    <w:rsid w:val="00193C6D"/>
    <w:rsid w:val="0019552C"/>
    <w:rsid w:val="001A3A00"/>
    <w:rsid w:val="001B08C8"/>
    <w:rsid w:val="001B35F1"/>
    <w:rsid w:val="001B5AF8"/>
    <w:rsid w:val="001C7CA9"/>
    <w:rsid w:val="001D2F78"/>
    <w:rsid w:val="001D319B"/>
    <w:rsid w:val="001D76A1"/>
    <w:rsid w:val="001E5A96"/>
    <w:rsid w:val="001F0BB0"/>
    <w:rsid w:val="001F3390"/>
    <w:rsid w:val="001F5475"/>
    <w:rsid w:val="001F599E"/>
    <w:rsid w:val="00201C6D"/>
    <w:rsid w:val="0020221A"/>
    <w:rsid w:val="00204DB3"/>
    <w:rsid w:val="00204E7E"/>
    <w:rsid w:val="00210C1A"/>
    <w:rsid w:val="0021150A"/>
    <w:rsid w:val="00220005"/>
    <w:rsid w:val="00226A54"/>
    <w:rsid w:val="002270A1"/>
    <w:rsid w:val="0023506F"/>
    <w:rsid w:val="00237E8D"/>
    <w:rsid w:val="002464A4"/>
    <w:rsid w:val="00260B90"/>
    <w:rsid w:val="00261EB5"/>
    <w:rsid w:val="00262F4E"/>
    <w:rsid w:val="002728A5"/>
    <w:rsid w:val="00276F36"/>
    <w:rsid w:val="00280F9F"/>
    <w:rsid w:val="00284100"/>
    <w:rsid w:val="00290EBB"/>
    <w:rsid w:val="00294810"/>
    <w:rsid w:val="002A18A3"/>
    <w:rsid w:val="002A3846"/>
    <w:rsid w:val="002A4B66"/>
    <w:rsid w:val="002A68A5"/>
    <w:rsid w:val="002A6C31"/>
    <w:rsid w:val="002B1A39"/>
    <w:rsid w:val="002B7A1C"/>
    <w:rsid w:val="002C54A1"/>
    <w:rsid w:val="002D5784"/>
    <w:rsid w:val="002D63EA"/>
    <w:rsid w:val="002D6417"/>
    <w:rsid w:val="002E0983"/>
    <w:rsid w:val="002F4BFB"/>
    <w:rsid w:val="002F52C4"/>
    <w:rsid w:val="0030325B"/>
    <w:rsid w:val="00315F29"/>
    <w:rsid w:val="00316183"/>
    <w:rsid w:val="00324A05"/>
    <w:rsid w:val="00326145"/>
    <w:rsid w:val="00350831"/>
    <w:rsid w:val="003544FC"/>
    <w:rsid w:val="00361D33"/>
    <w:rsid w:val="0037078A"/>
    <w:rsid w:val="00376769"/>
    <w:rsid w:val="003817FC"/>
    <w:rsid w:val="00386768"/>
    <w:rsid w:val="00387AF0"/>
    <w:rsid w:val="00390E07"/>
    <w:rsid w:val="003938B7"/>
    <w:rsid w:val="00396580"/>
    <w:rsid w:val="003A16B3"/>
    <w:rsid w:val="003A3D58"/>
    <w:rsid w:val="003A575C"/>
    <w:rsid w:val="003B097B"/>
    <w:rsid w:val="003B0A73"/>
    <w:rsid w:val="003B6C9B"/>
    <w:rsid w:val="003D03B3"/>
    <w:rsid w:val="003D2119"/>
    <w:rsid w:val="003F59CD"/>
    <w:rsid w:val="003F61C4"/>
    <w:rsid w:val="00400D1B"/>
    <w:rsid w:val="004151C2"/>
    <w:rsid w:val="00423C8E"/>
    <w:rsid w:val="00426834"/>
    <w:rsid w:val="00435C93"/>
    <w:rsid w:val="00436007"/>
    <w:rsid w:val="00437C01"/>
    <w:rsid w:val="00455E90"/>
    <w:rsid w:val="0046216A"/>
    <w:rsid w:val="0046230E"/>
    <w:rsid w:val="00467574"/>
    <w:rsid w:val="00470174"/>
    <w:rsid w:val="00480E3F"/>
    <w:rsid w:val="004869B3"/>
    <w:rsid w:val="004B00C3"/>
    <w:rsid w:val="004B3DB4"/>
    <w:rsid w:val="004B6EFC"/>
    <w:rsid w:val="004C06DE"/>
    <w:rsid w:val="004C3978"/>
    <w:rsid w:val="004D352A"/>
    <w:rsid w:val="004D4E6F"/>
    <w:rsid w:val="004E779A"/>
    <w:rsid w:val="004E7B5F"/>
    <w:rsid w:val="004F1959"/>
    <w:rsid w:val="00500B15"/>
    <w:rsid w:val="0050511B"/>
    <w:rsid w:val="00515A74"/>
    <w:rsid w:val="0052153A"/>
    <w:rsid w:val="00524A6B"/>
    <w:rsid w:val="00525A5F"/>
    <w:rsid w:val="00530776"/>
    <w:rsid w:val="005400A3"/>
    <w:rsid w:val="00540C0C"/>
    <w:rsid w:val="00543AB4"/>
    <w:rsid w:val="00545513"/>
    <w:rsid w:val="0054587A"/>
    <w:rsid w:val="005506F1"/>
    <w:rsid w:val="00560B02"/>
    <w:rsid w:val="00560B78"/>
    <w:rsid w:val="00572BF9"/>
    <w:rsid w:val="00573D8B"/>
    <w:rsid w:val="00582381"/>
    <w:rsid w:val="00582BEE"/>
    <w:rsid w:val="00590180"/>
    <w:rsid w:val="00590B4F"/>
    <w:rsid w:val="00596B5E"/>
    <w:rsid w:val="005A60A3"/>
    <w:rsid w:val="005B16D3"/>
    <w:rsid w:val="005B2B55"/>
    <w:rsid w:val="005B2D49"/>
    <w:rsid w:val="005B327E"/>
    <w:rsid w:val="005B7E24"/>
    <w:rsid w:val="005D0028"/>
    <w:rsid w:val="005D1DF9"/>
    <w:rsid w:val="005D3B26"/>
    <w:rsid w:val="005F32FE"/>
    <w:rsid w:val="0060220C"/>
    <w:rsid w:val="0060262D"/>
    <w:rsid w:val="00604031"/>
    <w:rsid w:val="006040CE"/>
    <w:rsid w:val="00610A9E"/>
    <w:rsid w:val="0063291F"/>
    <w:rsid w:val="00636BA1"/>
    <w:rsid w:val="00640755"/>
    <w:rsid w:val="00641ABC"/>
    <w:rsid w:val="006551D3"/>
    <w:rsid w:val="00657CC2"/>
    <w:rsid w:val="00657ECD"/>
    <w:rsid w:val="006702DF"/>
    <w:rsid w:val="006757E7"/>
    <w:rsid w:val="00680C94"/>
    <w:rsid w:val="006829B5"/>
    <w:rsid w:val="006855DD"/>
    <w:rsid w:val="0069223D"/>
    <w:rsid w:val="00696B7F"/>
    <w:rsid w:val="006A022E"/>
    <w:rsid w:val="006B046E"/>
    <w:rsid w:val="006B3B83"/>
    <w:rsid w:val="006C3658"/>
    <w:rsid w:val="006C5DFF"/>
    <w:rsid w:val="006D1B13"/>
    <w:rsid w:val="006D2989"/>
    <w:rsid w:val="006D431A"/>
    <w:rsid w:val="006D6E95"/>
    <w:rsid w:val="006D7DFC"/>
    <w:rsid w:val="006E010B"/>
    <w:rsid w:val="006F1D4F"/>
    <w:rsid w:val="006F3F80"/>
    <w:rsid w:val="00700B86"/>
    <w:rsid w:val="00700BF3"/>
    <w:rsid w:val="00721220"/>
    <w:rsid w:val="007235CE"/>
    <w:rsid w:val="00724865"/>
    <w:rsid w:val="00727574"/>
    <w:rsid w:val="007370DB"/>
    <w:rsid w:val="00737E37"/>
    <w:rsid w:val="00746CDB"/>
    <w:rsid w:val="00753E49"/>
    <w:rsid w:val="00756AD7"/>
    <w:rsid w:val="00760D67"/>
    <w:rsid w:val="00762007"/>
    <w:rsid w:val="00763E5F"/>
    <w:rsid w:val="007649B4"/>
    <w:rsid w:val="007726E9"/>
    <w:rsid w:val="00775DF4"/>
    <w:rsid w:val="00781E84"/>
    <w:rsid w:val="00791278"/>
    <w:rsid w:val="00791F83"/>
    <w:rsid w:val="007959A6"/>
    <w:rsid w:val="007969A2"/>
    <w:rsid w:val="007B389A"/>
    <w:rsid w:val="007B5A25"/>
    <w:rsid w:val="007C310C"/>
    <w:rsid w:val="007C42E1"/>
    <w:rsid w:val="007D1B2A"/>
    <w:rsid w:val="007D34F1"/>
    <w:rsid w:val="007D7820"/>
    <w:rsid w:val="007D78E8"/>
    <w:rsid w:val="007E00E0"/>
    <w:rsid w:val="007E34EC"/>
    <w:rsid w:val="007F2436"/>
    <w:rsid w:val="007F2C5D"/>
    <w:rsid w:val="007F2F1A"/>
    <w:rsid w:val="007F40DB"/>
    <w:rsid w:val="0080530A"/>
    <w:rsid w:val="00806898"/>
    <w:rsid w:val="0081416F"/>
    <w:rsid w:val="00815090"/>
    <w:rsid w:val="00821A51"/>
    <w:rsid w:val="00821F00"/>
    <w:rsid w:val="00826C63"/>
    <w:rsid w:val="008447EC"/>
    <w:rsid w:val="008468CD"/>
    <w:rsid w:val="00851B34"/>
    <w:rsid w:val="00854169"/>
    <w:rsid w:val="00857D06"/>
    <w:rsid w:val="00862E0E"/>
    <w:rsid w:val="00864274"/>
    <w:rsid w:val="0087549E"/>
    <w:rsid w:val="00876D41"/>
    <w:rsid w:val="0088166E"/>
    <w:rsid w:val="00887A9D"/>
    <w:rsid w:val="008A2436"/>
    <w:rsid w:val="008A3E44"/>
    <w:rsid w:val="008A5698"/>
    <w:rsid w:val="008A6D66"/>
    <w:rsid w:val="008C0437"/>
    <w:rsid w:val="008C3F6E"/>
    <w:rsid w:val="008D241D"/>
    <w:rsid w:val="008D7ACF"/>
    <w:rsid w:val="008E4E86"/>
    <w:rsid w:val="008E57A9"/>
    <w:rsid w:val="008F0F00"/>
    <w:rsid w:val="008F13B6"/>
    <w:rsid w:val="008F40B0"/>
    <w:rsid w:val="008F5974"/>
    <w:rsid w:val="008F5E93"/>
    <w:rsid w:val="008F62EB"/>
    <w:rsid w:val="00903074"/>
    <w:rsid w:val="009114A3"/>
    <w:rsid w:val="00914150"/>
    <w:rsid w:val="00927DB4"/>
    <w:rsid w:val="0093369D"/>
    <w:rsid w:val="00934CC8"/>
    <w:rsid w:val="00934DFB"/>
    <w:rsid w:val="00942E09"/>
    <w:rsid w:val="0094794B"/>
    <w:rsid w:val="00950A82"/>
    <w:rsid w:val="00950B86"/>
    <w:rsid w:val="00957D53"/>
    <w:rsid w:val="0097176D"/>
    <w:rsid w:val="009717CC"/>
    <w:rsid w:val="0097321A"/>
    <w:rsid w:val="00974682"/>
    <w:rsid w:val="00980E08"/>
    <w:rsid w:val="009824E3"/>
    <w:rsid w:val="00985CBA"/>
    <w:rsid w:val="00995D20"/>
    <w:rsid w:val="009A1CBA"/>
    <w:rsid w:val="009A4E05"/>
    <w:rsid w:val="009A6C99"/>
    <w:rsid w:val="009A7962"/>
    <w:rsid w:val="009B1862"/>
    <w:rsid w:val="009B1AA3"/>
    <w:rsid w:val="009B2B5E"/>
    <w:rsid w:val="009B2DB8"/>
    <w:rsid w:val="009B6A69"/>
    <w:rsid w:val="009C09B5"/>
    <w:rsid w:val="009C5066"/>
    <w:rsid w:val="009D07CC"/>
    <w:rsid w:val="009D5966"/>
    <w:rsid w:val="009D6BDF"/>
    <w:rsid w:val="009E224B"/>
    <w:rsid w:val="009E26A6"/>
    <w:rsid w:val="009E5F29"/>
    <w:rsid w:val="009F1B2D"/>
    <w:rsid w:val="009F5FB0"/>
    <w:rsid w:val="009F6146"/>
    <w:rsid w:val="00A026F9"/>
    <w:rsid w:val="00A02AC6"/>
    <w:rsid w:val="00A042EC"/>
    <w:rsid w:val="00A07755"/>
    <w:rsid w:val="00A13107"/>
    <w:rsid w:val="00A21259"/>
    <w:rsid w:val="00A24BFA"/>
    <w:rsid w:val="00A273D6"/>
    <w:rsid w:val="00A32442"/>
    <w:rsid w:val="00A334A5"/>
    <w:rsid w:val="00A335DD"/>
    <w:rsid w:val="00A34B73"/>
    <w:rsid w:val="00A5049D"/>
    <w:rsid w:val="00A55628"/>
    <w:rsid w:val="00A5734E"/>
    <w:rsid w:val="00A60CAB"/>
    <w:rsid w:val="00A66CFB"/>
    <w:rsid w:val="00A716D3"/>
    <w:rsid w:val="00A7179D"/>
    <w:rsid w:val="00A71ABD"/>
    <w:rsid w:val="00A73A38"/>
    <w:rsid w:val="00A8256B"/>
    <w:rsid w:val="00A83450"/>
    <w:rsid w:val="00A85640"/>
    <w:rsid w:val="00A96D64"/>
    <w:rsid w:val="00AA0B5D"/>
    <w:rsid w:val="00AA55CC"/>
    <w:rsid w:val="00AA581E"/>
    <w:rsid w:val="00AB1B36"/>
    <w:rsid w:val="00AC2603"/>
    <w:rsid w:val="00AC2A78"/>
    <w:rsid w:val="00AC553A"/>
    <w:rsid w:val="00AD324F"/>
    <w:rsid w:val="00AD677B"/>
    <w:rsid w:val="00AE3319"/>
    <w:rsid w:val="00AF153B"/>
    <w:rsid w:val="00AF258B"/>
    <w:rsid w:val="00AF3992"/>
    <w:rsid w:val="00B10DF2"/>
    <w:rsid w:val="00B17C74"/>
    <w:rsid w:val="00B2398A"/>
    <w:rsid w:val="00B27A52"/>
    <w:rsid w:val="00B44E9B"/>
    <w:rsid w:val="00B55F0F"/>
    <w:rsid w:val="00B67F26"/>
    <w:rsid w:val="00B67F31"/>
    <w:rsid w:val="00B76518"/>
    <w:rsid w:val="00B871CA"/>
    <w:rsid w:val="00B952B4"/>
    <w:rsid w:val="00B9794F"/>
    <w:rsid w:val="00BB0628"/>
    <w:rsid w:val="00BB0ECA"/>
    <w:rsid w:val="00BB3291"/>
    <w:rsid w:val="00BB6BE4"/>
    <w:rsid w:val="00BD5307"/>
    <w:rsid w:val="00BE355F"/>
    <w:rsid w:val="00BE3A86"/>
    <w:rsid w:val="00BE48CA"/>
    <w:rsid w:val="00BF6E7C"/>
    <w:rsid w:val="00BF7570"/>
    <w:rsid w:val="00C0639C"/>
    <w:rsid w:val="00C07F3B"/>
    <w:rsid w:val="00C119D3"/>
    <w:rsid w:val="00C15DA3"/>
    <w:rsid w:val="00C165EF"/>
    <w:rsid w:val="00C16AD8"/>
    <w:rsid w:val="00C261A0"/>
    <w:rsid w:val="00C27366"/>
    <w:rsid w:val="00C35749"/>
    <w:rsid w:val="00C37D83"/>
    <w:rsid w:val="00C40EA7"/>
    <w:rsid w:val="00C43536"/>
    <w:rsid w:val="00C44290"/>
    <w:rsid w:val="00C506B1"/>
    <w:rsid w:val="00C51E16"/>
    <w:rsid w:val="00C54135"/>
    <w:rsid w:val="00C63243"/>
    <w:rsid w:val="00C6705C"/>
    <w:rsid w:val="00C672B6"/>
    <w:rsid w:val="00C874D3"/>
    <w:rsid w:val="00C96E84"/>
    <w:rsid w:val="00CA04BC"/>
    <w:rsid w:val="00CA06D9"/>
    <w:rsid w:val="00CA1A61"/>
    <w:rsid w:val="00CA2103"/>
    <w:rsid w:val="00CA2339"/>
    <w:rsid w:val="00CB7C41"/>
    <w:rsid w:val="00CE0A2D"/>
    <w:rsid w:val="00CE19E8"/>
    <w:rsid w:val="00CF27C3"/>
    <w:rsid w:val="00CF358E"/>
    <w:rsid w:val="00CF3A0B"/>
    <w:rsid w:val="00CF3A2A"/>
    <w:rsid w:val="00CF647E"/>
    <w:rsid w:val="00D01E11"/>
    <w:rsid w:val="00D16338"/>
    <w:rsid w:val="00D27567"/>
    <w:rsid w:val="00D304C0"/>
    <w:rsid w:val="00D4589E"/>
    <w:rsid w:val="00D4767F"/>
    <w:rsid w:val="00D5060C"/>
    <w:rsid w:val="00D51D0E"/>
    <w:rsid w:val="00D51F04"/>
    <w:rsid w:val="00D52EBD"/>
    <w:rsid w:val="00D630AF"/>
    <w:rsid w:val="00D63311"/>
    <w:rsid w:val="00D777DB"/>
    <w:rsid w:val="00D83BFB"/>
    <w:rsid w:val="00D8489E"/>
    <w:rsid w:val="00D85686"/>
    <w:rsid w:val="00D90A9E"/>
    <w:rsid w:val="00DC136B"/>
    <w:rsid w:val="00DC6551"/>
    <w:rsid w:val="00DD00B4"/>
    <w:rsid w:val="00DD50CB"/>
    <w:rsid w:val="00DE57DA"/>
    <w:rsid w:val="00DE59EA"/>
    <w:rsid w:val="00DF3773"/>
    <w:rsid w:val="00DF6CD6"/>
    <w:rsid w:val="00E00116"/>
    <w:rsid w:val="00E1661E"/>
    <w:rsid w:val="00E2449D"/>
    <w:rsid w:val="00E40B13"/>
    <w:rsid w:val="00E4160E"/>
    <w:rsid w:val="00E418E6"/>
    <w:rsid w:val="00E4572F"/>
    <w:rsid w:val="00E62483"/>
    <w:rsid w:val="00E80AC0"/>
    <w:rsid w:val="00E81496"/>
    <w:rsid w:val="00E8269D"/>
    <w:rsid w:val="00E868FB"/>
    <w:rsid w:val="00E935B6"/>
    <w:rsid w:val="00E97837"/>
    <w:rsid w:val="00E97EE1"/>
    <w:rsid w:val="00EA1138"/>
    <w:rsid w:val="00EA461D"/>
    <w:rsid w:val="00EA5D0B"/>
    <w:rsid w:val="00EB5DA3"/>
    <w:rsid w:val="00EC055E"/>
    <w:rsid w:val="00EC0AB4"/>
    <w:rsid w:val="00EC529D"/>
    <w:rsid w:val="00ED3470"/>
    <w:rsid w:val="00ED3FA3"/>
    <w:rsid w:val="00EE2EC9"/>
    <w:rsid w:val="00EF16CE"/>
    <w:rsid w:val="00F06657"/>
    <w:rsid w:val="00F115C0"/>
    <w:rsid w:val="00F160B4"/>
    <w:rsid w:val="00F25026"/>
    <w:rsid w:val="00F340EF"/>
    <w:rsid w:val="00F342BE"/>
    <w:rsid w:val="00F35E8A"/>
    <w:rsid w:val="00F42B48"/>
    <w:rsid w:val="00F44BEC"/>
    <w:rsid w:val="00F46D2F"/>
    <w:rsid w:val="00F46D8D"/>
    <w:rsid w:val="00F5568F"/>
    <w:rsid w:val="00F55B50"/>
    <w:rsid w:val="00F55D7D"/>
    <w:rsid w:val="00F62A8C"/>
    <w:rsid w:val="00F74A24"/>
    <w:rsid w:val="00F81A15"/>
    <w:rsid w:val="00F82678"/>
    <w:rsid w:val="00F8303B"/>
    <w:rsid w:val="00F845B7"/>
    <w:rsid w:val="00F84C58"/>
    <w:rsid w:val="00F86295"/>
    <w:rsid w:val="00F91B05"/>
    <w:rsid w:val="00F93D24"/>
    <w:rsid w:val="00FA0EAE"/>
    <w:rsid w:val="00FA3862"/>
    <w:rsid w:val="00FB32A7"/>
    <w:rsid w:val="00FD5F3E"/>
    <w:rsid w:val="00FF184E"/>
    <w:rsid w:val="00FF24EB"/>
    <w:rsid w:val="00FF334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5C70DD-EC25-474E-8CD2-F4ECD0FD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07"/>
    <w:rPr>
      <w:rFonts w:ascii="Arial" w:hAnsi="Arial"/>
    </w:rPr>
  </w:style>
  <w:style w:type="paragraph" w:styleId="Titre1">
    <w:name w:val="heading 1"/>
    <w:basedOn w:val="Normal"/>
    <w:next w:val="Normal"/>
    <w:qFormat/>
    <w:rsid w:val="00BD5307"/>
    <w:pPr>
      <w:keepNext/>
      <w:ind w:hanging="7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D5307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BD5307"/>
    <w:pPr>
      <w:keepNext/>
      <w:ind w:hanging="7"/>
      <w:jc w:val="center"/>
      <w:outlineLvl w:val="2"/>
    </w:pPr>
    <w:rPr>
      <w:rFonts w:ascii="Arial Black" w:hAnsi="Arial Black"/>
      <w:b/>
      <w:sz w:val="28"/>
    </w:rPr>
  </w:style>
  <w:style w:type="paragraph" w:styleId="Titre4">
    <w:name w:val="heading 4"/>
    <w:basedOn w:val="Normal"/>
    <w:next w:val="Normal"/>
    <w:qFormat/>
    <w:rsid w:val="00BD5307"/>
    <w:pPr>
      <w:keepNext/>
      <w:ind w:hanging="7"/>
      <w:jc w:val="both"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rsid w:val="00BD5307"/>
    <w:pPr>
      <w:keepNext/>
      <w:tabs>
        <w:tab w:val="left" w:pos="0"/>
      </w:tabs>
      <w:ind w:left="851" w:right="283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BD5307"/>
    <w:pPr>
      <w:keepNext/>
      <w:ind w:right="283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BD5307"/>
    <w:pPr>
      <w:keepNext/>
      <w:ind w:right="283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BD5307"/>
    <w:pPr>
      <w:keepNext/>
      <w:ind w:right="283"/>
      <w:outlineLvl w:val="7"/>
    </w:pPr>
    <w:rPr>
      <w:b/>
      <w:sz w:val="24"/>
      <w:bdr w:val="single" w:sz="4" w:space="0" w:color="auto"/>
    </w:rPr>
  </w:style>
  <w:style w:type="paragraph" w:styleId="Titre9">
    <w:name w:val="heading 9"/>
    <w:basedOn w:val="Normal"/>
    <w:next w:val="Normal"/>
    <w:qFormat/>
    <w:rsid w:val="00BD5307"/>
    <w:pPr>
      <w:keepNext/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BD5307"/>
    <w:pPr>
      <w:ind w:right="-142" w:firstLine="709"/>
      <w:jc w:val="both"/>
    </w:pPr>
    <w:rPr>
      <w:sz w:val="22"/>
    </w:rPr>
  </w:style>
  <w:style w:type="paragraph" w:styleId="Retraitcorpsdetexte2">
    <w:name w:val="Body Text Indent 2"/>
    <w:basedOn w:val="Normal"/>
    <w:rsid w:val="00BD5307"/>
    <w:pPr>
      <w:tabs>
        <w:tab w:val="left" w:pos="709"/>
      </w:tabs>
      <w:ind w:firstLine="1418"/>
      <w:jc w:val="both"/>
    </w:pPr>
    <w:rPr>
      <w:sz w:val="22"/>
    </w:rPr>
  </w:style>
  <w:style w:type="paragraph" w:styleId="Corpsdetexte">
    <w:name w:val="Body Text"/>
    <w:basedOn w:val="Normal"/>
    <w:rsid w:val="00BD5307"/>
    <w:pPr>
      <w:ind w:right="-1"/>
      <w:jc w:val="both"/>
    </w:pPr>
    <w:rPr>
      <w:noProof/>
      <w:sz w:val="22"/>
    </w:rPr>
  </w:style>
  <w:style w:type="paragraph" w:styleId="Corpsdetexte2">
    <w:name w:val="Body Text 2"/>
    <w:basedOn w:val="Normal"/>
    <w:rsid w:val="00BD5307"/>
    <w:pPr>
      <w:tabs>
        <w:tab w:val="left" w:pos="709"/>
      </w:tabs>
      <w:ind w:right="283"/>
      <w:jc w:val="both"/>
    </w:pPr>
    <w:rPr>
      <w:sz w:val="24"/>
    </w:rPr>
  </w:style>
  <w:style w:type="paragraph" w:styleId="Notedebasdepage">
    <w:name w:val="footnote text"/>
    <w:basedOn w:val="Normal"/>
    <w:semiHidden/>
    <w:rsid w:val="00BD5307"/>
  </w:style>
  <w:style w:type="character" w:styleId="Appelnotedebasdep">
    <w:name w:val="footnote reference"/>
    <w:semiHidden/>
    <w:rsid w:val="00BD5307"/>
    <w:rPr>
      <w:vertAlign w:val="superscript"/>
    </w:rPr>
  </w:style>
  <w:style w:type="paragraph" w:styleId="Normalcentr">
    <w:name w:val="Block Text"/>
    <w:basedOn w:val="Normal"/>
    <w:rsid w:val="00BD5307"/>
    <w:pPr>
      <w:tabs>
        <w:tab w:val="left" w:pos="8789"/>
      </w:tabs>
      <w:ind w:left="567" w:right="283"/>
    </w:pPr>
    <w:rPr>
      <w:sz w:val="24"/>
    </w:rPr>
  </w:style>
  <w:style w:type="paragraph" w:styleId="Pieddepage">
    <w:name w:val="footer"/>
    <w:basedOn w:val="Normal"/>
    <w:rsid w:val="00BD53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3">
    <w:name w:val="Body Text 3"/>
    <w:basedOn w:val="Normal"/>
    <w:rsid w:val="00BD5307"/>
    <w:pPr>
      <w:jc w:val="center"/>
    </w:pPr>
    <w:rPr>
      <w:b/>
      <w:sz w:val="16"/>
    </w:rPr>
  </w:style>
  <w:style w:type="paragraph" w:styleId="Textedebulles">
    <w:name w:val="Balloon Text"/>
    <w:basedOn w:val="Normal"/>
    <w:semiHidden/>
    <w:rsid w:val="00A716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753E49"/>
    <w:rPr>
      <w:color w:val="0000FF"/>
      <w:u w:val="single"/>
    </w:rPr>
  </w:style>
  <w:style w:type="table" w:styleId="Listemoyenne2-Accent1">
    <w:name w:val="Medium List 2 Accent 1"/>
    <w:basedOn w:val="TableauNormal"/>
    <w:uiPriority w:val="66"/>
    <w:rsid w:val="0094794B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9479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hmedutableau">
    <w:name w:val="Table Theme"/>
    <w:basedOn w:val="TableauNormal"/>
    <w:rsid w:val="0094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2">
    <w:name w:val="Table Web 2"/>
    <w:basedOn w:val="TableauNormal"/>
    <w:rsid w:val="0094794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rsid w:val="00CF3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35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sh.stbonnet@fal6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sh.stbonnet@fal63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Papier%20ent&#234;te%20UFOV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UFOVAL.dot</Template>
  <TotalTime>0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 F O V A L</vt:lpstr>
    </vt:vector>
  </TitlesOfParts>
  <Company>CL</Company>
  <LinksUpToDate>false</LinksUpToDate>
  <CharactersWithSpaces>2629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mailto:alsh.stbonnet@fal63.org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F O V A L</dc:title>
  <dc:creator>Le Service Vacances UFOVAL.</dc:creator>
  <cp:lastModifiedBy>fal</cp:lastModifiedBy>
  <cp:revision>2</cp:revision>
  <cp:lastPrinted>2017-11-15T06:58:00Z</cp:lastPrinted>
  <dcterms:created xsi:type="dcterms:W3CDTF">2021-04-28T08:36:00Z</dcterms:created>
  <dcterms:modified xsi:type="dcterms:W3CDTF">2021-04-28T08:36:00Z</dcterms:modified>
</cp:coreProperties>
</file>